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35F40" w14:textId="77777777" w:rsidR="00BA28A1" w:rsidRPr="00BA28A1" w:rsidRDefault="00BA28A1" w:rsidP="000543A4">
      <w:pPr>
        <w:spacing w:after="0" w:line="240" w:lineRule="auto"/>
        <w:rPr>
          <w:rFonts w:eastAsia="Times New Roman" w:cs="Arial"/>
          <w:b/>
          <w:sz w:val="28"/>
          <w:szCs w:val="28"/>
          <w:lang w:eastAsia="de-CH"/>
        </w:rPr>
      </w:pPr>
      <w:bookmarkStart w:id="0" w:name="_GoBack"/>
      <w:bookmarkEnd w:id="0"/>
      <w:r w:rsidRPr="00BA28A1">
        <w:rPr>
          <w:rFonts w:eastAsia="Times New Roman" w:cs="Arial"/>
          <w:b/>
          <w:sz w:val="28"/>
          <w:szCs w:val="28"/>
          <w:lang w:eastAsia="de-CH"/>
        </w:rPr>
        <w:t xml:space="preserve">Gesuch um Unterstützung durch den Zivilschutz für Einsätze </w:t>
      </w:r>
      <w:r w:rsidRPr="00BA28A1">
        <w:rPr>
          <w:rFonts w:eastAsia="Times New Roman" w:cs="Arial"/>
          <w:b/>
          <w:sz w:val="28"/>
          <w:szCs w:val="28"/>
          <w:lang w:eastAsia="de-CH"/>
        </w:rPr>
        <w:br/>
        <w:t>zugunsten der Gemeinschaft gemäss Artikel 27a Buchstabe b BZG</w:t>
      </w:r>
    </w:p>
    <w:p w14:paraId="51735F42" w14:textId="77777777" w:rsidR="00BA28A1" w:rsidRPr="00BA28A1" w:rsidRDefault="00BA28A1" w:rsidP="00BA28A1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b/>
          <w:spacing w:val="-2"/>
          <w:lang w:eastAsia="de-CH"/>
        </w:rPr>
      </w:pPr>
    </w:p>
    <w:p w14:paraId="51735F43" w14:textId="77777777" w:rsidR="00BA28A1" w:rsidRPr="00BA28A1" w:rsidRDefault="00BA28A1" w:rsidP="00BA28A1">
      <w:pPr>
        <w:tabs>
          <w:tab w:val="left" w:pos="0"/>
          <w:tab w:val="left" w:pos="142"/>
          <w:tab w:val="left" w:pos="426"/>
          <w:tab w:val="num" w:pos="780"/>
        </w:tabs>
        <w:spacing w:after="0" w:line="240" w:lineRule="auto"/>
        <w:rPr>
          <w:rFonts w:eastAsia="Times New Roman" w:cs="Arial"/>
          <w:b/>
          <w:spacing w:val="-2"/>
          <w:sz w:val="18"/>
          <w:szCs w:val="18"/>
          <w:lang w:eastAsia="de-CH"/>
        </w:rPr>
      </w:pPr>
      <w:r w:rsidRPr="00BA28A1">
        <w:rPr>
          <w:rFonts w:eastAsia="Times New Roman" w:cs="Arial"/>
          <w:b/>
          <w:spacing w:val="-2"/>
          <w:szCs w:val="20"/>
          <w:lang w:eastAsia="de-CH"/>
        </w:rPr>
        <w:t>Gesuchablauf für</w:t>
      </w:r>
      <w:r w:rsidRPr="00BA28A1">
        <w:rPr>
          <w:rFonts w:eastAsia="Times New Roman" w:cs="Arial"/>
          <w:spacing w:val="-2"/>
          <w:szCs w:val="20"/>
          <w:lang w:eastAsia="de-CH"/>
        </w:rPr>
        <w:t xml:space="preserve"> </w:t>
      </w:r>
      <w:r w:rsidRPr="00BA28A1">
        <w:rPr>
          <w:rFonts w:eastAsia="Times New Roman" w:cs="Arial"/>
          <w:b/>
          <w:spacing w:val="-2"/>
          <w:szCs w:val="20"/>
          <w:lang w:eastAsia="de-CH"/>
        </w:rPr>
        <w:t xml:space="preserve">Gesuchsteller </w:t>
      </w:r>
      <w:r w:rsidRPr="00BA28A1">
        <w:rPr>
          <w:rFonts w:eastAsia="Times New Roman" w:cs="Arial"/>
          <w:spacing w:val="-2"/>
          <w:sz w:val="18"/>
          <w:szCs w:val="18"/>
          <w:lang w:eastAsia="de-CH"/>
        </w:rPr>
        <w:t>(das vollständig ausgefüllte Gesuch muss durch die für den Zivilschutz zustä</w:t>
      </w:r>
      <w:r w:rsidRPr="00BA28A1">
        <w:rPr>
          <w:rFonts w:eastAsia="Times New Roman" w:cs="Arial"/>
          <w:spacing w:val="-2"/>
          <w:sz w:val="18"/>
          <w:szCs w:val="18"/>
          <w:lang w:eastAsia="de-CH"/>
        </w:rPr>
        <w:t>n</w:t>
      </w:r>
      <w:r w:rsidRPr="00BA28A1">
        <w:rPr>
          <w:rFonts w:eastAsia="Times New Roman" w:cs="Arial"/>
          <w:spacing w:val="-2"/>
          <w:sz w:val="18"/>
          <w:szCs w:val="18"/>
          <w:lang w:eastAsia="de-CH"/>
        </w:rPr>
        <w:t xml:space="preserve">dige Behörde 100 Tage vor Einsatzbeginn beim BSM </w:t>
      </w:r>
      <w:r w:rsidR="009A7B8F" w:rsidRPr="009A7B8F">
        <w:rPr>
          <w:rFonts w:eastAsia="Times New Roman" w:cs="Arial"/>
          <w:spacing w:val="-2"/>
          <w:sz w:val="18"/>
          <w:szCs w:val="18"/>
          <w:lang w:eastAsia="de-CH"/>
        </w:rPr>
        <w:sym w:font="Wingdings" w:char="F0E0"/>
      </w:r>
      <w:r w:rsidRPr="00BA28A1">
        <w:rPr>
          <w:rFonts w:eastAsia="Times New Roman" w:cs="Arial"/>
          <w:spacing w:val="-2"/>
          <w:sz w:val="18"/>
          <w:szCs w:val="18"/>
          <w:lang w:eastAsia="de-CH"/>
        </w:rPr>
        <w:t xml:space="preserve"> Abteilung Zivilschutz (AZ) eingereicht sein)</w:t>
      </w:r>
    </w:p>
    <w:p w14:paraId="51735F44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color w:val="000080"/>
          <w:spacing w:val="-2"/>
          <w:sz w:val="18"/>
          <w:szCs w:val="18"/>
          <w:lang w:eastAsia="de-C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4820"/>
      </w:tblGrid>
      <w:tr w:rsidR="00BA28A1" w:rsidRPr="00BA28A1" w14:paraId="51735F48" w14:textId="77777777" w:rsidTr="00BA28A1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45" w14:textId="77777777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spacing w:val="-6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736029" wp14:editId="5173602A">
                      <wp:simplePos x="0" y="0"/>
                      <wp:positionH relativeFrom="column">
                        <wp:posOffset>457642</wp:posOffset>
                      </wp:positionH>
                      <wp:positionV relativeFrom="paragraph">
                        <wp:posOffset>424346</wp:posOffset>
                      </wp:positionV>
                      <wp:extent cx="0" cy="421419"/>
                      <wp:effectExtent l="76200" t="0" r="57150" b="55245"/>
                      <wp:wrapNone/>
                      <wp:docPr id="43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14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5" o:spid="_x0000_s1026" type="#_x0000_t32" style="position:absolute;margin-left:36.05pt;margin-top:33.4pt;width:0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JWMwIAAF8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73602B" wp14:editId="5173602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-8890</wp:posOffset>
                      </wp:positionV>
                      <wp:extent cx="910590" cy="431800"/>
                      <wp:effectExtent l="0" t="0" r="22860" b="25400"/>
                      <wp:wrapNone/>
                      <wp:docPr id="42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431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4" w14:textId="77777777" w:rsidR="00BA28A1" w:rsidRPr="00861893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136" w:hanging="136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61893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1.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61893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Beschreibung des Vorh</w:t>
                                  </w:r>
                                  <w:r w:rsidRPr="00861893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 w:rsidRPr="00861893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bens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56" o:spid="_x0000_s1026" type="#_x0000_t109" style="position:absolute;margin-left:.9pt;margin-top:-.7pt;width:71.7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">
                      <v:textbox>
                        <w:txbxContent>
                          <w:p w14:paraId="51736094" w14:textId="77777777" w:rsidR="00BA28A1" w:rsidRPr="00861893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36" w:hanging="136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6189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6189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Beschreibung des Vorh</w:t>
                            </w:r>
                            <w:r w:rsidRPr="0086189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r w:rsidRPr="00861893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bens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46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6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6"/>
                <w:szCs w:val="20"/>
                <w:lang w:eastAsia="de-CH"/>
              </w:rPr>
              <w:t>Titel des Vorhabens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735F47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  <w:tr w:rsidR="00BA28A1" w:rsidRPr="00BA28A1" w14:paraId="51735F4C" w14:textId="77777777" w:rsidTr="00BA28A1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1735F49" w14:textId="77777777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4A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>Einsatzort</w:t>
            </w:r>
          </w:p>
        </w:tc>
        <w:tc>
          <w:tcPr>
            <w:tcW w:w="4820" w:type="dxa"/>
            <w:vAlign w:val="center"/>
          </w:tcPr>
          <w:p w14:paraId="51735F4B" w14:textId="77777777" w:rsidR="00BA28A1" w:rsidRPr="00BA28A1" w:rsidRDefault="00BA28A1" w:rsidP="00BA28A1">
            <w:pPr>
              <w:tabs>
                <w:tab w:val="left" w:pos="459"/>
                <w:tab w:val="left" w:pos="1876"/>
                <w:tab w:val="left" w:pos="2301"/>
                <w:tab w:val="left" w:pos="2714"/>
                <w:tab w:val="left" w:pos="3861"/>
                <w:tab w:val="left" w:pos="4286"/>
              </w:tabs>
              <w:spacing w:before="40" w:after="40" w:line="24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  <w:tr w:rsidR="00BA28A1" w:rsidRPr="00BA28A1" w14:paraId="51735F50" w14:textId="77777777" w:rsidTr="00BA28A1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1735F4D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4E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>Daten von - bis</w:t>
            </w:r>
          </w:p>
        </w:tc>
        <w:tc>
          <w:tcPr>
            <w:tcW w:w="4820" w:type="dxa"/>
            <w:vAlign w:val="center"/>
          </w:tcPr>
          <w:p w14:paraId="51735F4F" w14:textId="77777777" w:rsidR="00BA28A1" w:rsidRPr="00BA28A1" w:rsidRDefault="00BA28A1" w:rsidP="00BA28A1">
            <w:pPr>
              <w:tabs>
                <w:tab w:val="left" w:pos="459"/>
                <w:tab w:val="left" w:pos="1876"/>
                <w:tab w:val="left" w:pos="2301"/>
                <w:tab w:val="left" w:pos="2714"/>
                <w:tab w:val="left" w:pos="3861"/>
                <w:tab w:val="left" w:pos="4286"/>
              </w:tabs>
              <w:spacing w:before="40" w:after="40" w:line="24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</w:tbl>
    <w:p w14:paraId="51735F51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964"/>
        <w:gridCol w:w="1304"/>
        <w:gridCol w:w="851"/>
        <w:gridCol w:w="1757"/>
      </w:tblGrid>
      <w:tr w:rsidR="00BA28A1" w:rsidRPr="00BA28A1" w14:paraId="51735F55" w14:textId="77777777" w:rsidTr="00BA28A1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52" w14:textId="103717AC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73602D" wp14:editId="5173602E">
                      <wp:simplePos x="0" y="0"/>
                      <wp:positionH relativeFrom="column">
                        <wp:posOffset>457642</wp:posOffset>
                      </wp:positionH>
                      <wp:positionV relativeFrom="paragraph">
                        <wp:posOffset>331360</wp:posOffset>
                      </wp:positionV>
                      <wp:extent cx="0" cy="1860605"/>
                      <wp:effectExtent l="76200" t="0" r="76200" b="63500"/>
                      <wp:wrapNone/>
                      <wp:docPr id="41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606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36.05pt;margin-top:26.1pt;width:0;height:1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QwNAIAAGA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73602F" wp14:editId="5173603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-6985</wp:posOffset>
                      </wp:positionV>
                      <wp:extent cx="910590" cy="340995"/>
                      <wp:effectExtent l="13335" t="12065" r="9525" b="8890"/>
                      <wp:wrapNone/>
                      <wp:docPr id="40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3409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5" w14:textId="77777777" w:rsidR="00BA28A1" w:rsidRPr="00233AA0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ind w:left="136" w:hanging="136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Angaben Gesuchsteller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7" type="#_x0000_t109" style="position:absolute;margin-left:.3pt;margin-top:-.55pt;width:71.7pt;height:2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">
                      <v:textbox>
                        <w:txbxContent>
                          <w:p w14:paraId="51736095" w14:textId="77777777" w:rsidR="00BA28A1" w:rsidRPr="00233AA0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136" w:hanging="136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Angaben Gesuchsteller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2ED8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>jhl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53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Gesuchsteller</w:t>
            </w: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14:paraId="51735F54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59" w14:textId="77777777" w:rsidTr="00BA28A1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56" w14:textId="77777777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57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Gesetzliche/r Vertreter/in</w:t>
            </w:r>
          </w:p>
        </w:tc>
        <w:tc>
          <w:tcPr>
            <w:tcW w:w="4876" w:type="dxa"/>
            <w:gridSpan w:val="4"/>
            <w:vAlign w:val="center"/>
          </w:tcPr>
          <w:p w14:paraId="51735F58" w14:textId="77777777" w:rsidR="00BA28A1" w:rsidRPr="00BA28A1" w:rsidRDefault="00BA28A1" w:rsidP="00BA28A1">
            <w:pPr>
              <w:tabs>
                <w:tab w:val="left" w:pos="601"/>
                <w:tab w:val="left" w:pos="2585"/>
                <w:tab w:val="left" w:pos="3294"/>
                <w:tab w:val="left" w:pos="4995"/>
              </w:tabs>
              <w:spacing w:beforeLines="40" w:before="96" w:after="40" w:line="240" w:lineRule="auto"/>
              <w:rPr>
                <w:rFonts w:eastAsia="Times New Roman" w:cs="Arial"/>
                <w:noProof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5D" w14:textId="77777777" w:rsidTr="00BA28A1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5A" w14:textId="77777777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5B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Adresse</w:t>
            </w:r>
          </w:p>
        </w:tc>
        <w:tc>
          <w:tcPr>
            <w:tcW w:w="4876" w:type="dxa"/>
            <w:gridSpan w:val="4"/>
            <w:vAlign w:val="center"/>
          </w:tcPr>
          <w:p w14:paraId="51735F5C" w14:textId="77777777" w:rsidR="00BA28A1" w:rsidRPr="00BA28A1" w:rsidRDefault="00BA28A1" w:rsidP="00BA28A1">
            <w:pPr>
              <w:tabs>
                <w:tab w:val="left" w:pos="601"/>
                <w:tab w:val="left" w:pos="2585"/>
                <w:tab w:val="left" w:pos="3294"/>
                <w:tab w:val="left" w:pos="4995"/>
              </w:tabs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64" w14:textId="77777777" w:rsidTr="005A2ED8">
        <w:trPr>
          <w:trHeight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5E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14:paraId="51735F5F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Erreichbarkeit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1735F60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Tel. G</w:t>
            </w:r>
          </w:p>
        </w:tc>
        <w:tc>
          <w:tcPr>
            <w:tcW w:w="1304" w:type="dxa"/>
            <w:vAlign w:val="center"/>
          </w:tcPr>
          <w:p w14:paraId="51735F61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1735F62" w14:textId="77777777" w:rsidR="00BA28A1" w:rsidRPr="00BA28A1" w:rsidRDefault="00BA28A1" w:rsidP="00BA28A1">
            <w:pPr>
              <w:spacing w:beforeLines="40" w:before="96" w:after="40" w:line="240" w:lineRule="auto"/>
              <w:ind w:right="-109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 xml:space="preserve">Tel. P </w:t>
            </w:r>
          </w:p>
        </w:tc>
        <w:tc>
          <w:tcPr>
            <w:tcW w:w="1757" w:type="dxa"/>
            <w:vAlign w:val="center"/>
          </w:tcPr>
          <w:p w14:paraId="51735F63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A28A1" w:rsidRPr="00BA28A1" w14:paraId="51735F6B" w14:textId="77777777" w:rsidTr="005A2ED8">
        <w:trPr>
          <w:trHeight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65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1735F66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14:paraId="51735F67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Mobile</w:t>
            </w:r>
          </w:p>
        </w:tc>
        <w:tc>
          <w:tcPr>
            <w:tcW w:w="1304" w:type="dxa"/>
            <w:vAlign w:val="center"/>
          </w:tcPr>
          <w:p w14:paraId="51735F68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1735F69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E-Mail</w:t>
            </w:r>
          </w:p>
        </w:tc>
        <w:tc>
          <w:tcPr>
            <w:tcW w:w="1757" w:type="dxa"/>
            <w:vAlign w:val="center"/>
          </w:tcPr>
          <w:p w14:paraId="51735F6A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5A2ED8" w:rsidRPr="00BA28A1" w14:paraId="780E420F" w14:textId="77777777" w:rsidTr="005A2ED8">
        <w:trPr>
          <w:trHeight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07E687A" w14:textId="77777777" w:rsidR="005A2ED8" w:rsidRPr="00BA28A1" w:rsidRDefault="005A2ED8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14:paraId="1C7ADFAC" w14:textId="60DFC23A" w:rsidR="005A2ED8" w:rsidRPr="00BA28A1" w:rsidRDefault="005A2ED8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Kontaktperson</w:t>
            </w:r>
          </w:p>
        </w:tc>
        <w:tc>
          <w:tcPr>
            <w:tcW w:w="4876" w:type="dxa"/>
            <w:gridSpan w:val="4"/>
            <w:shd w:val="clear" w:color="auto" w:fill="auto"/>
            <w:vAlign w:val="center"/>
          </w:tcPr>
          <w:p w14:paraId="668E3182" w14:textId="77777777" w:rsidR="005A2ED8" w:rsidRPr="00BA28A1" w:rsidRDefault="005A2ED8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</w:p>
        </w:tc>
      </w:tr>
      <w:tr w:rsidR="00BA28A1" w:rsidRPr="00BA28A1" w14:paraId="51735F76" w14:textId="77777777" w:rsidTr="005A2ED8">
        <w:trPr>
          <w:trHeight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70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977" w:type="dxa"/>
            <w:vMerge w:val="restart"/>
            <w:shd w:val="clear" w:color="auto" w:fill="BFBFBF"/>
            <w:vAlign w:val="center"/>
          </w:tcPr>
          <w:p w14:paraId="51735F71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Erreichbarkeit</w:t>
            </w:r>
          </w:p>
        </w:tc>
        <w:tc>
          <w:tcPr>
            <w:tcW w:w="964" w:type="dxa"/>
            <w:shd w:val="clear" w:color="auto" w:fill="E6E6E6"/>
            <w:vAlign w:val="center"/>
          </w:tcPr>
          <w:p w14:paraId="51735F72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Tel. G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735F73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1735F74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Tel. P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735F75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</w:tr>
      <w:tr w:rsidR="00BA28A1" w:rsidRPr="00BA28A1" w14:paraId="51735F7D" w14:textId="77777777" w:rsidTr="005A2ED8">
        <w:trPr>
          <w:trHeight w:val="284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77" w14:textId="77777777" w:rsidR="00BA28A1" w:rsidRPr="00BA28A1" w:rsidRDefault="00BA28A1" w:rsidP="00BA28A1">
            <w:pPr>
              <w:spacing w:after="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</w:p>
        </w:tc>
        <w:tc>
          <w:tcPr>
            <w:tcW w:w="2977" w:type="dxa"/>
            <w:vMerge/>
            <w:shd w:val="clear" w:color="auto" w:fill="BFBFBF"/>
            <w:vAlign w:val="center"/>
          </w:tcPr>
          <w:p w14:paraId="51735F78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</w:p>
        </w:tc>
        <w:tc>
          <w:tcPr>
            <w:tcW w:w="964" w:type="dxa"/>
            <w:shd w:val="clear" w:color="auto" w:fill="E6E6E6"/>
            <w:vAlign w:val="center"/>
          </w:tcPr>
          <w:p w14:paraId="51735F79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Mobile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735F7A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  <w:tc>
          <w:tcPr>
            <w:tcW w:w="851" w:type="dxa"/>
            <w:shd w:val="clear" w:color="auto" w:fill="E6E6E6"/>
            <w:vAlign w:val="center"/>
          </w:tcPr>
          <w:p w14:paraId="51735F7B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E-Mail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1735F7C" w14:textId="77777777" w:rsidR="00BA28A1" w:rsidRPr="005A2ED8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pP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instrText xml:space="preserve"> FORMTEXT </w:instrTex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separate"/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w:t> </w:t>
            </w:r>
            <w:r w:rsidRPr="005A2ED8">
              <w:rPr>
                <w:rFonts w:eastAsia="Times New Roman" w:cs="Arial"/>
                <w:spacing w:val="-2"/>
                <w:sz w:val="16"/>
                <w:szCs w:val="16"/>
                <w:lang w:eastAsia="de-CH"/>
              </w:rPr>
              <w:fldChar w:fldCharType="end"/>
            </w:r>
          </w:p>
        </w:tc>
      </w:tr>
    </w:tbl>
    <w:p w14:paraId="51735F7E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lang w:eastAsia="de-CH"/>
        </w:rPr>
      </w:pPr>
    </w:p>
    <w:tbl>
      <w:tblPr>
        <w:tblpPr w:leftFromText="141" w:rightFromText="141" w:vertAnchor="text" w:tblpX="148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6"/>
        <w:gridCol w:w="3227"/>
        <w:gridCol w:w="1167"/>
        <w:gridCol w:w="1101"/>
        <w:gridCol w:w="1026"/>
      </w:tblGrid>
      <w:tr w:rsidR="00BA28A1" w:rsidRPr="00BA28A1" w14:paraId="51735F87" w14:textId="77777777" w:rsidTr="00BA28A1">
        <w:tc>
          <w:tcPr>
            <w:tcW w:w="1668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7F" w14:textId="77777777" w:rsidR="00BA28A1" w:rsidRPr="00BA28A1" w:rsidRDefault="00BA28A1" w:rsidP="00BA28A1">
            <w:pPr>
              <w:tabs>
                <w:tab w:val="left" w:pos="4712"/>
              </w:tabs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1736031" wp14:editId="5173603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554990</wp:posOffset>
                      </wp:positionV>
                      <wp:extent cx="9525" cy="1533525"/>
                      <wp:effectExtent l="76200" t="0" r="66675" b="47625"/>
                      <wp:wrapNone/>
                      <wp:docPr id="39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53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33.6pt;margin-top:43.7pt;width:.75pt;height:120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1736033" wp14:editId="5173603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-6985</wp:posOffset>
                      </wp:positionV>
                      <wp:extent cx="910590" cy="568325"/>
                      <wp:effectExtent l="11430" t="12065" r="11430" b="10160"/>
                      <wp:wrapNone/>
                      <wp:docPr id="38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568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6" w14:textId="77777777" w:rsidR="00BA28A1" w:rsidRDefault="00BA28A1" w:rsidP="00BA28A1">
                                  <w:pPr>
                                    <w:tabs>
                                      <w:tab w:val="left" w:pos="198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Beantragte(r) </w:t>
                                  </w:r>
                                </w:p>
                                <w:p w14:paraId="51736097" w14:textId="77777777" w:rsidR="00BA28A1" w:rsidRDefault="00BA28A1" w:rsidP="00BA28A1">
                                  <w:pPr>
                                    <w:tabs>
                                      <w:tab w:val="left" w:pos="198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Zivilschutz-</w:t>
                                  </w:r>
                                </w:p>
                                <w:p w14:paraId="51736098" w14:textId="77777777" w:rsidR="00BA28A1" w:rsidRDefault="00BA28A1" w:rsidP="00BA28A1">
                                  <w:pPr>
                                    <w:tabs>
                                      <w:tab w:val="left" w:pos="198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einsatz und</w:t>
                                  </w:r>
                                </w:p>
                                <w:p w14:paraId="51736099" w14:textId="77777777" w:rsidR="00BA28A1" w:rsidRPr="00233AA0" w:rsidRDefault="00BA28A1" w:rsidP="00BA28A1">
                                  <w:pPr>
                                    <w:tabs>
                                      <w:tab w:val="left" w:pos="198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-arbeiten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8" type="#_x0000_t109" style="position:absolute;left:0;text-align:left;margin-left:-1.35pt;margin-top:-.55pt;width:71.7pt;height: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">
                      <v:textbox>
                        <w:txbxContent>
                          <w:p w14:paraId="51736096" w14:textId="77777777" w:rsidR="00BA28A1" w:rsidRDefault="00BA28A1" w:rsidP="00BA28A1">
                            <w:pPr>
                              <w:tabs>
                                <w:tab w:val="left" w:pos="198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Beantragte(r) </w:t>
                            </w:r>
                          </w:p>
                          <w:p w14:paraId="51736097" w14:textId="77777777" w:rsidR="00BA28A1" w:rsidRDefault="00BA28A1" w:rsidP="00BA28A1">
                            <w:pPr>
                              <w:tabs>
                                <w:tab w:val="left" w:pos="198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Zivilschutz-</w:t>
                            </w:r>
                          </w:p>
                          <w:p w14:paraId="51736098" w14:textId="77777777" w:rsidR="00BA28A1" w:rsidRDefault="00BA28A1" w:rsidP="00BA28A1">
                            <w:pPr>
                              <w:tabs>
                                <w:tab w:val="left" w:pos="198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einsatz und</w:t>
                            </w:r>
                          </w:p>
                          <w:p w14:paraId="51736099" w14:textId="77777777" w:rsidR="00BA28A1" w:rsidRPr="00233AA0" w:rsidRDefault="00BA28A1" w:rsidP="00BA28A1">
                            <w:pPr>
                              <w:tabs>
                                <w:tab w:val="left" w:pos="198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-arbeiten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E6E6E6"/>
            <w:vAlign w:val="center"/>
          </w:tcPr>
          <w:p w14:paraId="51735F80" w14:textId="77777777" w:rsidR="00BA28A1" w:rsidRPr="00BA28A1" w:rsidRDefault="00BA28A1" w:rsidP="00BA28A1">
            <w:pPr>
              <w:tabs>
                <w:tab w:val="left" w:pos="4712"/>
              </w:tabs>
              <w:spacing w:before="40" w:after="4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Teil-Einsatz</w:t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vertAlign w:val="superscript"/>
                <w:lang w:eastAsia="de-CH"/>
              </w:rPr>
              <w:tab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vertAlign w:val="superscript"/>
                <w:lang w:eastAsia="de-CH"/>
              </w:rPr>
              <w:tab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vertAlign w:val="superscript"/>
                <w:lang w:eastAsia="de-CH"/>
              </w:rPr>
              <w:tab/>
              <w:t xml:space="preserve">         </w:t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>Einsatzort</w:t>
            </w:r>
          </w:p>
        </w:tc>
        <w:tc>
          <w:tcPr>
            <w:tcW w:w="3227" w:type="dxa"/>
            <w:shd w:val="clear" w:color="auto" w:fill="E6E6E6"/>
            <w:vAlign w:val="center"/>
          </w:tcPr>
          <w:p w14:paraId="51735F81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Art der beantragten Arbeiten</w:t>
            </w:r>
          </w:p>
          <w:p w14:paraId="51735F82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i/>
                <w:spacing w:val="-2"/>
                <w:sz w:val="16"/>
                <w:szCs w:val="16"/>
                <w:lang w:eastAsia="de-CH"/>
              </w:rPr>
            </w:pPr>
            <w:r w:rsidRPr="00BA28A1">
              <w:rPr>
                <w:rFonts w:eastAsia="Times New Roman" w:cs="Arial"/>
                <w:i/>
                <w:spacing w:val="-2"/>
                <w:sz w:val="16"/>
                <w:szCs w:val="16"/>
                <w:lang w:eastAsia="de-CH"/>
              </w:rPr>
              <w:t>(kann separat aufgelistet werden)</w:t>
            </w:r>
          </w:p>
        </w:tc>
        <w:tc>
          <w:tcPr>
            <w:tcW w:w="1167" w:type="dxa"/>
            <w:shd w:val="clear" w:color="auto" w:fill="E6E6E6"/>
            <w:vAlign w:val="center"/>
          </w:tcPr>
          <w:p w14:paraId="51735F83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von - bis</w:t>
            </w:r>
          </w:p>
        </w:tc>
        <w:tc>
          <w:tcPr>
            <w:tcW w:w="1101" w:type="dxa"/>
            <w:shd w:val="clear" w:color="auto" w:fill="E6E6E6"/>
            <w:vAlign w:val="center"/>
          </w:tcPr>
          <w:p w14:paraId="51735F84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Anzahl AdZS</w:t>
            </w:r>
          </w:p>
        </w:tc>
        <w:tc>
          <w:tcPr>
            <w:tcW w:w="1026" w:type="dxa"/>
            <w:shd w:val="clear" w:color="auto" w:fill="E6E6E6"/>
            <w:vAlign w:val="center"/>
          </w:tcPr>
          <w:p w14:paraId="51735F85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Total DT*</w:t>
            </w:r>
          </w:p>
          <w:p w14:paraId="51735F86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i/>
                <w:spacing w:val="-4"/>
                <w:sz w:val="16"/>
                <w:szCs w:val="16"/>
                <w:lang w:eastAsia="de-CH"/>
              </w:rPr>
            </w:pPr>
            <w:r w:rsidRPr="00BA28A1">
              <w:rPr>
                <w:rFonts w:eastAsia="Times New Roman" w:cs="Arial"/>
                <w:i/>
                <w:spacing w:val="-2"/>
                <w:sz w:val="16"/>
                <w:szCs w:val="16"/>
                <w:lang w:eastAsia="de-CH"/>
              </w:rPr>
              <w:t>(Manntage)</w:t>
            </w:r>
          </w:p>
        </w:tc>
      </w:tr>
      <w:tr w:rsidR="00BA28A1" w:rsidRPr="00BA28A1" w14:paraId="51735F8E" w14:textId="77777777" w:rsidTr="00BA28A1">
        <w:trPr>
          <w:trHeight w:val="340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88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vAlign w:val="center"/>
          </w:tcPr>
          <w:p w14:paraId="51735F89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1735F8A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1735F8B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735F8C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1735F8D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95" w14:textId="77777777" w:rsidTr="00BA28A1">
        <w:trPr>
          <w:trHeight w:val="340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8F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vAlign w:val="center"/>
          </w:tcPr>
          <w:p w14:paraId="51735F90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1735F91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1735F92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735F93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026" w:type="dxa"/>
            <w:vAlign w:val="center"/>
          </w:tcPr>
          <w:p w14:paraId="51735F94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9C" w14:textId="77777777" w:rsidTr="00BA28A1">
        <w:trPr>
          <w:trHeight w:val="340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96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735F97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5F98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1735F99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735F9A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14:paraId="51735F9B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A2" w14:textId="77777777" w:rsidTr="00BA28A1">
        <w:trPr>
          <w:trHeight w:val="340"/>
        </w:trPr>
        <w:tc>
          <w:tcPr>
            <w:tcW w:w="166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9D" w14:textId="77777777" w:rsidR="00BA28A1" w:rsidRPr="00BA28A1" w:rsidRDefault="00BA28A1" w:rsidP="00BA28A1">
            <w:pPr>
              <w:spacing w:before="40"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4503" w:type="dxa"/>
            <w:gridSpan w:val="2"/>
            <w:shd w:val="clear" w:color="auto" w:fill="E6E6E6"/>
            <w:vAlign w:val="center"/>
          </w:tcPr>
          <w:p w14:paraId="51735F9E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 xml:space="preserve">Totalbedarf an Pflichtigen und </w:t>
            </w:r>
            <w:r>
              <w:rPr>
                <w:rFonts w:eastAsia="Times New Roman" w:cs="Arial"/>
                <w:b/>
                <w:spacing w:val="-2"/>
                <w:lang w:eastAsia="de-CH"/>
              </w:rPr>
              <w:br/>
            </w: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beantragte DT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51735F9F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735FA0" w14:textId="77777777" w:rsidR="00BA28A1" w:rsidRPr="00BA28A1" w:rsidRDefault="00BA28A1" w:rsidP="00BA28A1">
            <w:pPr>
              <w:spacing w:beforeLines="40" w:before="96" w:after="40" w:line="36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026" w:type="dxa"/>
            <w:tcBorders>
              <w:bottom w:val="double" w:sz="4" w:space="0" w:color="auto"/>
            </w:tcBorders>
            <w:vAlign w:val="center"/>
          </w:tcPr>
          <w:p w14:paraId="51735FA1" w14:textId="77777777" w:rsidR="00BA28A1" w:rsidRPr="00BA28A1" w:rsidRDefault="00BA28A1" w:rsidP="00BA28A1">
            <w:pPr>
              <w:spacing w:beforeLines="40" w:before="96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 xml:space="preserve">          </w:t>
            </w:r>
          </w:p>
        </w:tc>
      </w:tr>
    </w:tbl>
    <w:p w14:paraId="51735FA3" w14:textId="77777777" w:rsidR="00BA28A1" w:rsidRPr="00BA28A1" w:rsidRDefault="00BA28A1" w:rsidP="00BA28A1">
      <w:pPr>
        <w:tabs>
          <w:tab w:val="left" w:pos="1701"/>
        </w:tabs>
        <w:spacing w:after="0" w:line="240" w:lineRule="auto"/>
        <w:jc w:val="both"/>
        <w:rPr>
          <w:rFonts w:eastAsia="Times New Roman" w:cs="Arial"/>
          <w:b/>
          <w:spacing w:val="-2"/>
          <w:sz w:val="20"/>
          <w:szCs w:val="20"/>
          <w:vertAlign w:val="superscript"/>
          <w:lang w:eastAsia="de-CH"/>
        </w:rPr>
      </w:pPr>
      <w:r w:rsidRPr="00BA28A1">
        <w:rPr>
          <w:rFonts w:eastAsia="Times New Roman" w:cs="Arial"/>
          <w:b/>
          <w:spacing w:val="-2"/>
          <w:sz w:val="20"/>
          <w:szCs w:val="20"/>
          <w:vertAlign w:val="superscript"/>
          <w:lang w:eastAsia="de-CH"/>
        </w:rPr>
        <w:tab/>
        <w:t xml:space="preserve">* </w:t>
      </w:r>
      <w:r w:rsidRPr="00BA28A1">
        <w:rPr>
          <w:rFonts w:eastAsia="Times New Roman" w:cs="Arial"/>
          <w:i/>
          <w:spacing w:val="-2"/>
          <w:sz w:val="20"/>
          <w:szCs w:val="20"/>
          <w:vertAlign w:val="superscript"/>
          <w:lang w:eastAsia="de-CH"/>
        </w:rPr>
        <w:t>Es sind die effektiv anbegehrten Manntage anzugeben; der Korrekturfaktor wird von der Bewilligungsbehörde festgelegt.</w:t>
      </w: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8"/>
      </w:tblGrid>
      <w:tr w:rsidR="00BA28A1" w:rsidRPr="00BA28A1" w14:paraId="51735FA6" w14:textId="77777777" w:rsidTr="002241AB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</w:tcPr>
          <w:p w14:paraId="51735FA4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51736035" wp14:editId="5173603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4445</wp:posOffset>
                      </wp:positionV>
                      <wp:extent cx="9525" cy="628650"/>
                      <wp:effectExtent l="38100" t="0" r="66675" b="57150"/>
                      <wp:wrapNone/>
                      <wp:docPr id="37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26" type="#_x0000_t32" style="position:absolute;margin-left:35.55pt;margin-top:.35pt;width:.75pt;height:49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736037" wp14:editId="51736038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-3175</wp:posOffset>
                      </wp:positionV>
                      <wp:extent cx="914400" cy="441325"/>
                      <wp:effectExtent l="13335" t="6350" r="5715" b="9525"/>
                      <wp:wrapNone/>
                      <wp:docPr id="36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A" w14:textId="77777777" w:rsidR="00BA28A1" w:rsidRPr="00EC3B99" w:rsidRDefault="00BA28A1" w:rsidP="000D0C9F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68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4.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Material</w:t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</w:p>
                                <w:p w14:paraId="5173609B" w14:textId="77777777" w:rsidR="00BA28A1" w:rsidRPr="00EC3B99" w:rsidRDefault="00BA28A1" w:rsidP="000D0C9F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68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bedarf  </w:t>
                                  </w:r>
                                </w:p>
                                <w:p w14:paraId="5173609C" w14:textId="77777777" w:rsidR="00BA28A1" w:rsidRPr="008F5149" w:rsidRDefault="00BA28A1" w:rsidP="000D0C9F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70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(Art/Menge)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9" type="#_x0000_t202" style="position:absolute;margin-left:.3pt;margin-top:-.25pt;width:1in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">
                      <v:textbox inset="1.5mm,,1.5mm">
                        <w:txbxContent>
                          <w:p w14:paraId="5173609A" w14:textId="77777777" w:rsidR="00BA28A1" w:rsidRPr="00EC3B99" w:rsidRDefault="00BA28A1" w:rsidP="000D0C9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8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4.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Material</w:t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</w:p>
                          <w:p w14:paraId="5173609B" w14:textId="77777777" w:rsidR="00BA28A1" w:rsidRPr="00EC3B99" w:rsidRDefault="00BA28A1" w:rsidP="000D0C9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8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bedarf  </w:t>
                            </w:r>
                          </w:p>
                          <w:p w14:paraId="5173609C" w14:textId="77777777" w:rsidR="00BA28A1" w:rsidRPr="008F5149" w:rsidRDefault="00BA28A1" w:rsidP="000D0C9F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(Art/Menge)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98" w:type="dxa"/>
          </w:tcPr>
          <w:p w14:paraId="51735FA5" w14:textId="77777777" w:rsidR="00BA28A1" w:rsidRPr="00BA28A1" w:rsidRDefault="00BA28A1" w:rsidP="00BA28A1">
            <w:pPr>
              <w:spacing w:after="0" w:line="36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  <w:tr w:rsidR="00BA28A1" w:rsidRPr="00BA28A1" w14:paraId="51735FA9" w14:textId="77777777" w:rsidTr="002241AB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</w:tcPr>
          <w:p w14:paraId="51735FA7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7798" w:type="dxa"/>
          </w:tcPr>
          <w:p w14:paraId="51735FA8" w14:textId="77777777" w:rsidR="00BA28A1" w:rsidRPr="00BA28A1" w:rsidRDefault="00BA28A1" w:rsidP="00BA28A1">
            <w:pPr>
              <w:spacing w:after="0" w:line="360" w:lineRule="auto"/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</w:tbl>
    <w:p w14:paraId="51735FAA" w14:textId="77777777" w:rsidR="00BA28A1" w:rsidRPr="00BA28A1" w:rsidRDefault="00BA28A1" w:rsidP="00BA28A1">
      <w:pPr>
        <w:tabs>
          <w:tab w:val="left" w:pos="851"/>
          <w:tab w:val="left" w:pos="3969"/>
        </w:tabs>
        <w:spacing w:after="0" w:line="240" w:lineRule="auto"/>
        <w:ind w:right="-113"/>
        <w:jc w:val="both"/>
        <w:rPr>
          <w:rFonts w:eastAsia="Times New Roman" w:cs="Arial"/>
          <w:spacing w:val="-2"/>
          <w:sz w:val="18"/>
          <w:szCs w:val="18"/>
          <w:lang w:eastAsia="de-C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BA28A1" w:rsidRPr="00BA28A1" w14:paraId="51735FB0" w14:textId="77777777" w:rsidTr="002241AB">
        <w:trPr>
          <w:trHeight w:val="68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735FAB" w14:textId="77777777" w:rsidR="00BA28A1" w:rsidRPr="00BA28A1" w:rsidRDefault="00BA28A1" w:rsidP="00BA28A1">
            <w:pPr>
              <w:tabs>
                <w:tab w:val="left" w:pos="851"/>
                <w:tab w:val="left" w:pos="3969"/>
              </w:tabs>
              <w:spacing w:after="0" w:line="240" w:lineRule="auto"/>
              <w:ind w:left="1701" w:right="-113"/>
              <w:jc w:val="both"/>
              <w:rPr>
                <w:rFonts w:eastAsia="Times New Roman" w:cs="Arial"/>
                <w:b/>
                <w:spacing w:val="-2"/>
                <w:sz w:val="16"/>
                <w:szCs w:val="16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736039" wp14:editId="5173603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340360</wp:posOffset>
                      </wp:positionV>
                      <wp:extent cx="9525" cy="1104900"/>
                      <wp:effectExtent l="38100" t="0" r="66675" b="57150"/>
                      <wp:wrapNone/>
                      <wp:docPr id="34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104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26" type="#_x0000_t32" style="position:absolute;margin-left:35.55pt;margin-top:26.8pt;width:.7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89wNQIAAGM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2"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73603B" wp14:editId="5173603C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11430</wp:posOffset>
                      </wp:positionV>
                      <wp:extent cx="914400" cy="432435"/>
                      <wp:effectExtent l="9525" t="9525" r="9525" b="5715"/>
                      <wp:wrapNone/>
                      <wp:docPr id="35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D" w14:textId="52F72E71" w:rsidR="00BA28A1" w:rsidRPr="00EC3B99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278" w:hanging="210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5.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Kosten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8" o:spid="_x0000_s1030" type="#_x0000_t202" style="position:absolute;left:0;text-align:left;margin-left:.3pt;margin-top:.9pt;width:1in;height:3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">
                      <v:textbox inset="1.5mm,,1.5mm">
                        <w:txbxContent>
                          <w:p w14:paraId="5173609D" w14:textId="52F72E71" w:rsidR="00BA28A1" w:rsidRPr="00EC3B99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78" w:hanging="21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5.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Kosten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51735FAC" w14:textId="0535A7C3" w:rsidR="00BA28A1" w:rsidRPr="00E96D23" w:rsidRDefault="00BA28A1" w:rsidP="00E96D23">
            <w:pPr>
              <w:tabs>
                <w:tab w:val="left" w:pos="851"/>
                <w:tab w:val="left" w:pos="3969"/>
              </w:tabs>
              <w:spacing w:after="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  <w:r w:rsidRPr="00E96D23">
              <w:rPr>
                <w:rFonts w:eastAsia="Times New Roman" w:cs="Arial"/>
                <w:b/>
                <w:spacing w:val="-2"/>
                <w:lang w:eastAsia="de-CH"/>
              </w:rPr>
              <w:t>Der Gesuchsteller</w:t>
            </w:r>
            <w:r w:rsidRPr="00E96D23">
              <w:rPr>
                <w:rFonts w:eastAsia="Times New Roman" w:cs="Arial"/>
                <w:spacing w:val="-2"/>
                <w:lang w:eastAsia="de-CH"/>
              </w:rPr>
              <w:t xml:space="preserve"> verpflichtet sich auch, </w:t>
            </w:r>
            <w:r w:rsidR="00CE2454" w:rsidRPr="00E96D23">
              <w:rPr>
                <w:rFonts w:eastAsia="Times New Roman" w:cs="Arial"/>
                <w:spacing w:val="-2"/>
                <w:lang w:eastAsia="de-CH"/>
              </w:rPr>
              <w:t>eventuelle</w:t>
            </w:r>
            <w:r w:rsidRPr="00E96D23">
              <w:rPr>
                <w:rFonts w:eastAsia="Times New Roman" w:cs="Arial"/>
                <w:spacing w:val="-2"/>
                <w:lang w:eastAsia="de-CH"/>
              </w:rPr>
              <w:t xml:space="preserve"> Mehrkosten infolge des Korrekturfaktors zu übernehmen.</w:t>
            </w:r>
          </w:p>
          <w:p w14:paraId="52DF4C54" w14:textId="77777777" w:rsidR="00BA28A1" w:rsidRPr="00E96D23" w:rsidRDefault="00BA28A1" w:rsidP="00E96D23">
            <w:pPr>
              <w:tabs>
                <w:tab w:val="left" w:pos="851"/>
                <w:tab w:val="left" w:pos="3969"/>
              </w:tabs>
              <w:spacing w:after="0" w:line="240" w:lineRule="auto"/>
              <w:ind w:hanging="426"/>
              <w:jc w:val="both"/>
              <w:rPr>
                <w:rFonts w:eastAsia="Times New Roman" w:cs="Arial"/>
                <w:spacing w:val="-2"/>
                <w:lang w:val="fr-FR" w:eastAsia="de-CH"/>
              </w:rPr>
            </w:pPr>
          </w:p>
          <w:p w14:paraId="51735FAF" w14:textId="03ED3D22" w:rsidR="00E96D23" w:rsidRPr="00E96D23" w:rsidRDefault="00E96D23" w:rsidP="008821D1">
            <w:pPr>
              <w:tabs>
                <w:tab w:val="left" w:pos="851"/>
                <w:tab w:val="left" w:pos="3969"/>
              </w:tabs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E96D23">
              <w:rPr>
                <w:rFonts w:eastAsia="Times New Roman" w:cs="Arial"/>
                <w:spacing w:val="-2"/>
                <w:lang w:eastAsia="de-CH"/>
              </w:rPr>
              <w:t>Allfällige Kosten werden unter den Betroffenen (Gesuchsteller, ZSO, Beh</w:t>
            </w:r>
            <w:r w:rsidR="008821D1">
              <w:rPr>
                <w:rFonts w:eastAsia="Times New Roman" w:cs="Arial"/>
                <w:spacing w:val="-2"/>
                <w:lang w:eastAsia="de-CH"/>
              </w:rPr>
              <w:t>ö</w:t>
            </w:r>
            <w:r w:rsidRPr="00E96D23">
              <w:rPr>
                <w:rFonts w:eastAsia="Times New Roman" w:cs="Arial"/>
                <w:spacing w:val="-2"/>
                <w:lang w:eastAsia="de-CH"/>
              </w:rPr>
              <w:t>rde) selbständig geregelt.</w:t>
            </w:r>
            <w:r w:rsidRPr="00E96D23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51735FB1" w14:textId="4C305E24" w:rsidR="00E96D23" w:rsidRDefault="00E96D23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sz w:val="18"/>
          <w:szCs w:val="18"/>
          <w:lang w:eastAsia="de-CH"/>
        </w:rPr>
      </w:pPr>
      <w:r>
        <w:rPr>
          <w:rFonts w:eastAsia="Times New Roman" w:cs="Arial"/>
          <w:b/>
          <w:spacing w:val="-2"/>
          <w:sz w:val="18"/>
          <w:szCs w:val="18"/>
          <w:lang w:eastAsia="de-CH"/>
        </w:rPr>
        <w:br w:type="page"/>
      </w:r>
    </w:p>
    <w:p w14:paraId="769864D7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sz w:val="18"/>
          <w:szCs w:val="18"/>
          <w:lang w:eastAsia="de-C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BA28A1" w:rsidRPr="00BA28A1" w14:paraId="51735FB4" w14:textId="77777777" w:rsidTr="002241AB">
        <w:tc>
          <w:tcPr>
            <w:tcW w:w="1701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B2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i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noProof/>
                <w:spacing w:val="-2"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73603D" wp14:editId="5173603E">
                      <wp:simplePos x="0" y="0"/>
                      <wp:positionH relativeFrom="column">
                        <wp:posOffset>457642</wp:posOffset>
                      </wp:positionH>
                      <wp:positionV relativeFrom="paragraph">
                        <wp:posOffset>556260</wp:posOffset>
                      </wp:positionV>
                      <wp:extent cx="0" cy="405517"/>
                      <wp:effectExtent l="76200" t="0" r="57150" b="52070"/>
                      <wp:wrapNone/>
                      <wp:docPr id="33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55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2" o:spid="_x0000_s1026" type="#_x0000_t32" style="position:absolute;margin-left:36.05pt;margin-top:43.8pt;width:0;height:31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V9NAIAAF8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i/>
                <w:noProof/>
                <w:spacing w:val="-2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73603F" wp14:editId="51736040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-8255</wp:posOffset>
                      </wp:positionV>
                      <wp:extent cx="914400" cy="565150"/>
                      <wp:effectExtent l="7620" t="10795" r="11430" b="5080"/>
                      <wp:wrapNone/>
                      <wp:docPr id="32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56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9E" w14:textId="77777777" w:rsidR="00BA28A1" w:rsidRPr="008F5149" w:rsidRDefault="00BA28A1" w:rsidP="00BA28A1">
                                  <w:pPr>
                                    <w:tabs>
                                      <w:tab w:val="left" w:pos="266"/>
                                    </w:tabs>
                                    <w:spacing w:after="0" w:line="240" w:lineRule="auto"/>
                                    <w:ind w:left="68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6.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Besondere </w:t>
                                  </w:r>
                                </w:p>
                                <w:p w14:paraId="5173609F" w14:textId="77777777" w:rsidR="00BA28A1" w:rsidRPr="00EC3B99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68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Leistungen  </w:t>
                                  </w:r>
                                </w:p>
                                <w:p w14:paraId="517360A0" w14:textId="77777777" w:rsidR="00BA28A1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70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des Gesuch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- </w:t>
                                  </w:r>
                                </w:p>
                                <w:p w14:paraId="517360A1" w14:textId="77777777" w:rsidR="00BA28A1" w:rsidRPr="008F5149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EC3B9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stellers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1" type="#_x0000_t202" style="position:absolute;margin-left:.6pt;margin-top:-.65pt;width:1in;height:4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">
                      <v:textbox inset="1.5mm,,1.5mm">
                        <w:txbxContent>
                          <w:p w14:paraId="5173609E" w14:textId="77777777" w:rsidR="00BA28A1" w:rsidRPr="008F5149" w:rsidRDefault="00BA28A1" w:rsidP="00BA28A1">
                            <w:pPr>
                              <w:tabs>
                                <w:tab w:val="left" w:pos="266"/>
                              </w:tabs>
                              <w:spacing w:after="0" w:line="240" w:lineRule="auto"/>
                              <w:ind w:left="68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6.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Besondere </w:t>
                            </w:r>
                          </w:p>
                          <w:p w14:paraId="5173609F" w14:textId="77777777" w:rsidR="00BA28A1" w:rsidRPr="00EC3B99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8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Leistungen  </w:t>
                            </w:r>
                          </w:p>
                          <w:p w14:paraId="517360A0" w14:textId="77777777" w:rsidR="00BA28A1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70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des Gesuch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- </w:t>
                            </w:r>
                          </w:p>
                          <w:p w14:paraId="517360A1" w14:textId="77777777" w:rsidR="00BA28A1" w:rsidRPr="008F5149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EC3B9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stellers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97" w:type="dxa"/>
            <w:shd w:val="clear" w:color="auto" w:fill="E6E6E6"/>
          </w:tcPr>
          <w:p w14:paraId="51735FB3" w14:textId="77777777" w:rsidR="00BA28A1" w:rsidRPr="00BA28A1" w:rsidRDefault="00BA28A1" w:rsidP="00BA28A1">
            <w:pPr>
              <w:spacing w:after="0" w:line="360" w:lineRule="auto"/>
              <w:rPr>
                <w:rFonts w:eastAsia="Times New Roman" w:cs="Arial"/>
                <w:i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i/>
                <w:spacing w:val="-2"/>
                <w:szCs w:val="20"/>
                <w:lang w:eastAsia="de-CH"/>
              </w:rPr>
              <w:t>z.B. Pers. Ausrüstung, Material, Transportmittel, Verpflegung</w:t>
            </w:r>
          </w:p>
        </w:tc>
      </w:tr>
      <w:tr w:rsidR="00BA28A1" w:rsidRPr="00BA28A1" w14:paraId="51735FB7" w14:textId="77777777" w:rsidTr="002241AB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B5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7797" w:type="dxa"/>
          </w:tcPr>
          <w:p w14:paraId="51735FB6" w14:textId="77777777" w:rsidR="00BA28A1" w:rsidRPr="00BA28A1" w:rsidRDefault="00BA28A1" w:rsidP="00BA28A1">
            <w:pPr>
              <w:spacing w:after="0" w:line="360" w:lineRule="auto"/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  <w:tr w:rsidR="00BA28A1" w:rsidRPr="00BA28A1" w14:paraId="51735FBA" w14:textId="77777777" w:rsidTr="002241AB">
        <w:trPr>
          <w:trHeight w:val="340"/>
        </w:trPr>
        <w:tc>
          <w:tcPr>
            <w:tcW w:w="1701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1735FB8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7797" w:type="dxa"/>
          </w:tcPr>
          <w:p w14:paraId="51735FB9" w14:textId="77777777" w:rsidR="00BA28A1" w:rsidRPr="00BA28A1" w:rsidRDefault="00BA28A1" w:rsidP="00BA28A1">
            <w:pPr>
              <w:spacing w:after="0" w:line="360" w:lineRule="auto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</w:p>
        </w:tc>
      </w:tr>
    </w:tbl>
    <w:p w14:paraId="51735FBB" w14:textId="77777777" w:rsidR="00BA28A1" w:rsidRPr="00BA28A1" w:rsidRDefault="00BA28A1" w:rsidP="00BA28A1">
      <w:pPr>
        <w:spacing w:after="0" w:line="360" w:lineRule="auto"/>
        <w:ind w:right="-113"/>
        <w:rPr>
          <w:rFonts w:eastAsia="Times New Roman" w:cs="Arial"/>
          <w:spacing w:val="-2"/>
          <w:sz w:val="4"/>
          <w:szCs w:val="4"/>
          <w:lang w:eastAsia="de-CH"/>
        </w:rPr>
      </w:pPr>
    </w:p>
    <w:p w14:paraId="51735FBC" w14:textId="77777777" w:rsidR="00BA28A1" w:rsidRPr="00BA28A1" w:rsidRDefault="00BA28A1" w:rsidP="00BA28A1">
      <w:pPr>
        <w:spacing w:after="0" w:line="360" w:lineRule="auto"/>
        <w:ind w:right="-113"/>
        <w:rPr>
          <w:rFonts w:eastAsia="Times New Roman" w:cs="Arial"/>
          <w:spacing w:val="-2"/>
          <w:sz w:val="14"/>
          <w:szCs w:val="14"/>
          <w:lang w:eastAsia="de-CH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BA28A1" w:rsidRPr="00BA28A1" w14:paraId="51735FC3" w14:textId="77777777" w:rsidTr="002241AB">
        <w:trPr>
          <w:trHeight w:val="9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BD" w14:textId="77777777" w:rsidR="00BA28A1" w:rsidRPr="00BA28A1" w:rsidRDefault="00BA28A1" w:rsidP="00BA28A1">
            <w:pPr>
              <w:spacing w:after="0" w:line="360" w:lineRule="auto"/>
              <w:ind w:right="-113"/>
              <w:rPr>
                <w:rFonts w:eastAsia="Times New Roman" w:cs="Arial"/>
                <w:i/>
                <w:spacing w:val="-2"/>
                <w:sz w:val="14"/>
                <w:szCs w:val="14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736041" wp14:editId="51736042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478490</wp:posOffset>
                      </wp:positionV>
                      <wp:extent cx="335915" cy="800100"/>
                      <wp:effectExtent l="0" t="0" r="0" b="0"/>
                      <wp:wrapNone/>
                      <wp:docPr id="31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360A2" w14:textId="77777777" w:rsidR="00BA28A1" w:rsidRPr="00E05C02" w:rsidRDefault="00BA28A1" w:rsidP="00BA28A1">
                                  <w:pP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E05C02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Eingabe Gesuch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" o:spid="_x0000_s1032" type="#_x0000_t202" style="position:absolute;margin-left:15.1pt;margin-top:37.7pt;width:26.4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" filled="f" fillcolor="#ff9" stroked="f">
                      <v:textbox style="layout-flow:vertical;mso-layout-flow-alt:bottom-to-top">
                        <w:txbxContent>
                          <w:p w14:paraId="517360A2" w14:textId="77777777" w:rsidR="00BA28A1" w:rsidRPr="00E05C02" w:rsidRDefault="00BA28A1" w:rsidP="00BA28A1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E05C02">
                              <w:rPr>
                                <w:rFonts w:cs="Arial"/>
                                <w:sz w:val="14"/>
                                <w:szCs w:val="14"/>
                              </w:rPr>
                              <w:t>Eingabe Gesuch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i/>
                <w:noProof/>
                <w:spacing w:val="-2"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736043" wp14:editId="51736044">
                      <wp:simplePos x="0" y="0"/>
                      <wp:positionH relativeFrom="column">
                        <wp:posOffset>7620</wp:posOffset>
                      </wp:positionH>
                      <wp:positionV relativeFrom="page">
                        <wp:posOffset>23495</wp:posOffset>
                      </wp:positionV>
                      <wp:extent cx="914400" cy="396240"/>
                      <wp:effectExtent l="7620" t="13970" r="11430" b="11430"/>
                      <wp:wrapNone/>
                      <wp:docPr id="3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A3" w14:textId="77777777" w:rsidR="00BA28A1" w:rsidRPr="00936738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68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Antrag</w:t>
                                  </w:r>
                                  <w:r w:rsidRPr="0093673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des</w:t>
                                  </w:r>
                                </w:p>
                                <w:p w14:paraId="517360A4" w14:textId="77777777" w:rsidR="00BA28A1" w:rsidRPr="00936738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spacing w:after="0" w:line="240" w:lineRule="auto"/>
                                    <w:ind w:left="284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93673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Gesuchste</w:t>
                                  </w:r>
                                  <w:r w:rsidRPr="0093673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 w:rsidRPr="0093673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lers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1" o:spid="_x0000_s1033" type="#_x0000_t202" style="position:absolute;margin-left:.6pt;margin-top:1.85pt;width:1in;height:3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">
                      <v:textbox inset="1.5mm,,1.5mm">
                        <w:txbxContent>
                          <w:p w14:paraId="517360A3" w14:textId="77777777" w:rsidR="00BA28A1" w:rsidRPr="00936738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68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Antrag</w:t>
                            </w:r>
                            <w:r w:rsidRPr="0093673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des</w:t>
                            </w:r>
                          </w:p>
                          <w:p w14:paraId="517360A4" w14:textId="77777777" w:rsidR="00BA28A1" w:rsidRPr="00936738" w:rsidRDefault="00BA28A1" w:rsidP="00BA28A1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3673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Gesuchste</w:t>
                            </w:r>
                            <w:r w:rsidRPr="0093673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  <w:r w:rsidRPr="0093673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lers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736045" wp14:editId="51736046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340995</wp:posOffset>
                      </wp:positionV>
                      <wp:extent cx="1270" cy="1047750"/>
                      <wp:effectExtent l="51435" t="7620" r="61595" b="20955"/>
                      <wp:wrapNone/>
                      <wp:docPr id="29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2" o:spid="_x0000_s1026" type="#_x0000_t32" style="position:absolute;margin-left:35.55pt;margin-top:26.85pt;width:.1pt;height:8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kPOQIAAGM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BE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Der Gesuchsteller bestätigt mit seiner Unterschrift, dass die Voraussetzungen gemäss Art. 2 VEZG erfüllt sind:</w:t>
            </w:r>
          </w:p>
          <w:p w14:paraId="51735FBF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Abs. a. der Gesuchsteller kann seine Aufgaben nicht mit den eigenen Mitteln bewältigen;</w:t>
            </w:r>
          </w:p>
          <w:p w14:paraId="51735FC0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Abs. c. private Unternehmen werden durch den Einsatz nicht übermässig konkurrenziert;</w:t>
            </w:r>
          </w:p>
          <w:p w14:paraId="51735FC1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Abs. d. das unterstützte Vorhaben dient nicht überwiegend dem Ziel der Geldmittelbeschaffung</w:t>
            </w:r>
          </w:p>
          <w:p w14:paraId="51735FC2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und das Gesuchsformular für den Einsatz zugunsten der Gemeinschaft wahrheitsgetreu ausg</w:t>
            </w: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e</w:t>
            </w: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füllt zu haben. Im Weiteren bestätigt er die Verbindlichkeit der beantragten Diensttage und seine Bereitschaft zur Übernahme der Kosten gemäss Aufstellung Position 6. Er beantragt die A</w:t>
            </w: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n</w:t>
            </w:r>
            <w:r w:rsidRPr="00BA28A1">
              <w:rPr>
                <w:rFonts w:eastAsia="Times New Roman" w:cs="Arial"/>
                <w:sz w:val="18"/>
                <w:szCs w:val="18"/>
                <w:lang w:eastAsia="de-CH"/>
              </w:rPr>
              <w:t>nahme des Gesuchs.</w:t>
            </w:r>
          </w:p>
        </w:tc>
      </w:tr>
      <w:tr w:rsidR="00BA28A1" w:rsidRPr="00BA28A1" w14:paraId="51735FC6" w14:textId="77777777" w:rsidTr="002241AB">
        <w:trPr>
          <w:trHeight w:val="28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C4" w14:textId="77777777" w:rsidR="00BA28A1" w:rsidRPr="00BA28A1" w:rsidRDefault="00BA28A1" w:rsidP="00BA28A1">
            <w:pPr>
              <w:spacing w:after="0" w:line="360" w:lineRule="auto"/>
              <w:ind w:right="-113"/>
              <w:rPr>
                <w:rFonts w:eastAsia="Times New Roman" w:cs="Arial"/>
                <w:i/>
                <w:spacing w:val="-2"/>
                <w:sz w:val="14"/>
                <w:szCs w:val="14"/>
                <w:lang w:eastAsia="de-CH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C5" w14:textId="77777777" w:rsidR="00BA28A1" w:rsidRPr="00BA28A1" w:rsidRDefault="00BA28A1" w:rsidP="00BA28A1">
            <w:pPr>
              <w:spacing w:after="0" w:line="240" w:lineRule="auto"/>
              <w:ind w:left="-108"/>
              <w:jc w:val="both"/>
              <w:rPr>
                <w:rFonts w:eastAsia="Times New Roman" w:cs="Arial"/>
                <w:sz w:val="18"/>
                <w:szCs w:val="18"/>
                <w:lang w:eastAsia="de-CH"/>
              </w:rPr>
            </w:pPr>
          </w:p>
        </w:tc>
      </w:tr>
      <w:tr w:rsidR="00BA28A1" w:rsidRPr="00BA28A1" w14:paraId="51735FCE" w14:textId="77777777" w:rsidTr="002241AB">
        <w:trPr>
          <w:trHeight w:val="99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C7" w14:textId="77777777" w:rsidR="00BA28A1" w:rsidRPr="00BA28A1" w:rsidRDefault="00BA28A1" w:rsidP="00BA28A1">
            <w:pPr>
              <w:spacing w:after="0" w:line="360" w:lineRule="auto"/>
              <w:ind w:right="-113"/>
              <w:rPr>
                <w:rFonts w:eastAsia="Times New Roman" w:cs="Arial"/>
                <w:i/>
                <w:spacing w:val="-2"/>
                <w:sz w:val="14"/>
                <w:szCs w:val="14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10"/>
                <w:szCs w:val="1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736047" wp14:editId="51736048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26670</wp:posOffset>
                      </wp:positionV>
                      <wp:extent cx="914400" cy="457200"/>
                      <wp:effectExtent l="9525" t="7620" r="9525" b="11430"/>
                      <wp:wrapNone/>
                      <wp:docPr id="28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A5" w14:textId="77777777" w:rsidR="00BA28A1" w:rsidRPr="008F5149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ind w:left="84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8F5149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Absprache</w:t>
                                  </w:r>
                                </w:p>
                                <w:p w14:paraId="517360A6" w14:textId="77777777" w:rsidR="00BA28A1" w:rsidRPr="00110C18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ind w:left="84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110C1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des Gesuches</w:t>
                                  </w:r>
                                </w:p>
                                <w:p w14:paraId="517360A7" w14:textId="77777777" w:rsidR="00BA28A1" w:rsidRPr="00F26DC1" w:rsidRDefault="00BA28A1" w:rsidP="00BA28A1">
                                  <w:pPr>
                                    <w:tabs>
                                      <w:tab w:val="left" w:pos="284"/>
                                    </w:tabs>
                                    <w:ind w:left="84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110C18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mit ZSO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4" type="#_x0000_t202" style="position:absolute;margin-left:0;margin-top:2.1pt;width:1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">
                      <v:textbox inset="1.5mm,,1.5mm">
                        <w:txbxContent>
                          <w:p w14:paraId="517360A5" w14:textId="77777777" w:rsidR="00BA28A1" w:rsidRPr="008F5149" w:rsidRDefault="00BA28A1" w:rsidP="00BA28A1">
                            <w:pPr>
                              <w:tabs>
                                <w:tab w:val="left" w:pos="284"/>
                              </w:tabs>
                              <w:ind w:left="84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8F5149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Absprache</w:t>
                            </w:r>
                          </w:p>
                          <w:p w14:paraId="517360A6" w14:textId="77777777" w:rsidR="00BA28A1" w:rsidRPr="00110C18" w:rsidRDefault="00BA28A1" w:rsidP="00BA28A1">
                            <w:pPr>
                              <w:tabs>
                                <w:tab w:val="left" w:pos="284"/>
                              </w:tabs>
                              <w:ind w:left="84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110C1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des Gesuches</w:t>
                            </w:r>
                          </w:p>
                          <w:p w14:paraId="517360A7" w14:textId="77777777" w:rsidR="00BA28A1" w:rsidRPr="00F26DC1" w:rsidRDefault="00BA28A1" w:rsidP="00BA28A1">
                            <w:pPr>
                              <w:tabs>
                                <w:tab w:val="left" w:pos="284"/>
                              </w:tabs>
                              <w:ind w:left="84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110C18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mit ZSO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5FC8" w14:textId="77777777" w:rsidR="00BA28A1" w:rsidRPr="00BA28A1" w:rsidRDefault="00BA28A1" w:rsidP="009A7B8F">
            <w:pPr>
              <w:tabs>
                <w:tab w:val="left" w:pos="4145"/>
              </w:tabs>
              <w:spacing w:after="0" w:line="240" w:lineRule="auto"/>
              <w:ind w:left="4145" w:hanging="4253"/>
              <w:jc w:val="both"/>
              <w:rPr>
                <w:rFonts w:eastAsia="Times New Roman" w:cs="Arial"/>
                <w:b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 xml:space="preserve">Ort, Datum 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  <w:bookmarkEnd w:id="1"/>
            <w:r w:rsidRPr="00BA28A1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ab/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 xml:space="preserve">Für den Gesuchsteller </w:t>
            </w:r>
          </w:p>
          <w:p w14:paraId="51735FC9" w14:textId="77777777" w:rsidR="00BA28A1" w:rsidRDefault="00BA28A1" w:rsidP="009A7B8F">
            <w:pPr>
              <w:tabs>
                <w:tab w:val="left" w:pos="4145"/>
              </w:tabs>
              <w:spacing w:after="0" w:line="240" w:lineRule="auto"/>
              <w:ind w:left="4145" w:hanging="4253"/>
              <w:jc w:val="both"/>
              <w:rPr>
                <w:rFonts w:eastAsia="Times New Roman" w:cs="Arial"/>
                <w:b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ab/>
              <w:t>Unterschrift</w:t>
            </w:r>
          </w:p>
          <w:p w14:paraId="51735FCA" w14:textId="77777777" w:rsidR="009A7B8F" w:rsidRPr="00BA28A1" w:rsidRDefault="009A7B8F" w:rsidP="009A7B8F">
            <w:pPr>
              <w:tabs>
                <w:tab w:val="left" w:pos="4145"/>
              </w:tabs>
              <w:spacing w:after="0" w:line="240" w:lineRule="auto"/>
              <w:ind w:left="4145" w:hanging="4253"/>
              <w:jc w:val="both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  <w:p w14:paraId="51735FCB" w14:textId="77777777" w:rsidR="00BA28A1" w:rsidRDefault="00BA28A1" w:rsidP="009A7B8F">
            <w:pPr>
              <w:tabs>
                <w:tab w:val="left" w:pos="4145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 xml:space="preserve"> </w:t>
            </w:r>
            <w:r w:rsidRPr="00BA28A1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ab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>……………………………</w:t>
            </w:r>
          </w:p>
          <w:p w14:paraId="51735FCC" w14:textId="77777777" w:rsidR="009A7B8F" w:rsidRPr="00BA28A1" w:rsidRDefault="009A7B8F" w:rsidP="009A7B8F">
            <w:pPr>
              <w:tabs>
                <w:tab w:val="left" w:pos="4145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  <w:p w14:paraId="51735FCD" w14:textId="77777777" w:rsidR="00BA28A1" w:rsidRPr="00BA28A1" w:rsidRDefault="00BA28A1" w:rsidP="009A7B8F">
            <w:pPr>
              <w:tabs>
                <w:tab w:val="left" w:pos="4145"/>
                <w:tab w:val="left" w:pos="5954"/>
              </w:tabs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ab/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 xml:space="preserve">Funktion       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separate"/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end"/>
            </w:r>
          </w:p>
        </w:tc>
      </w:tr>
    </w:tbl>
    <w:p w14:paraId="51735FCF" w14:textId="77777777" w:rsidR="00BA28A1" w:rsidRPr="00BA28A1" w:rsidRDefault="00BA28A1" w:rsidP="00BA28A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szCs w:val="28"/>
          <w:lang w:eastAsia="de-CH"/>
        </w:rPr>
      </w:pPr>
    </w:p>
    <w:p w14:paraId="51735FD0" w14:textId="77777777" w:rsidR="00BA28A1" w:rsidRPr="00BA28A1" w:rsidRDefault="00BA28A1" w:rsidP="00BA28A1">
      <w:pPr>
        <w:shd w:val="clear" w:color="auto" w:fill="D9D9D9"/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szCs w:val="28"/>
          <w:lang w:eastAsia="de-CH"/>
        </w:rPr>
      </w:pPr>
      <w:r w:rsidRPr="00BA28A1">
        <w:rPr>
          <w:rFonts w:eastAsia="Times New Roman" w:cs="Arial"/>
          <w:b/>
          <w:spacing w:val="-2"/>
          <w:szCs w:val="28"/>
          <w:lang w:eastAsia="de-CH"/>
        </w:rPr>
        <w:t>Stellungnahme zum Gesuch der zuständigen ZSO-Organe zuhanden des Amtes für Bevö</w:t>
      </w:r>
      <w:r w:rsidRPr="00BA28A1">
        <w:rPr>
          <w:rFonts w:eastAsia="Times New Roman" w:cs="Arial"/>
          <w:b/>
          <w:spacing w:val="-2"/>
          <w:szCs w:val="28"/>
          <w:lang w:eastAsia="de-CH"/>
        </w:rPr>
        <w:t>l</w:t>
      </w:r>
      <w:r w:rsidRPr="00BA28A1">
        <w:rPr>
          <w:rFonts w:eastAsia="Times New Roman" w:cs="Arial"/>
          <w:b/>
          <w:spacing w:val="-2"/>
          <w:szCs w:val="28"/>
          <w:lang w:eastAsia="de-CH"/>
        </w:rPr>
        <w:t>kerungsschutz, Sport und Militär des Kantons Bern (BSM), Abteilung Zivilschutz (AZ)</w:t>
      </w:r>
    </w:p>
    <w:p w14:paraId="51735FD1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lang w:eastAsia="de-CH"/>
        </w:rPr>
      </w:pP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6049" wp14:editId="5173604A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19800" cy="11430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5pt;width:47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" fillcolor="#ff9"/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604B" wp14:editId="5173604C">
                <wp:simplePos x="0" y="0"/>
                <wp:positionH relativeFrom="column">
                  <wp:posOffset>3662680</wp:posOffset>
                </wp:positionH>
                <wp:positionV relativeFrom="paragraph">
                  <wp:posOffset>229235</wp:posOffset>
                </wp:positionV>
                <wp:extent cx="1132205" cy="234950"/>
                <wp:effectExtent l="0" t="635" r="0" b="254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60A8" w14:textId="77777777" w:rsidR="00BA28A1" w:rsidRDefault="00BA28A1" w:rsidP="000D0C9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Gesuchseingabe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288.4pt;margin-top:18.05pt;width:89.1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" filled="f" fillcolor="#ff9" stroked="f">
                <v:textbox>
                  <w:txbxContent>
                    <w:p w14:paraId="517360A8" w14:textId="77777777" w:rsidR="00BA28A1" w:rsidRDefault="00BA28A1" w:rsidP="000D0C9F">
                      <w:pPr>
                        <w:spacing w:after="0" w:line="240" w:lineRule="auto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Gesuchseingabe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3604D" wp14:editId="5173604E">
                <wp:simplePos x="0" y="0"/>
                <wp:positionH relativeFrom="column">
                  <wp:posOffset>3662680</wp:posOffset>
                </wp:positionH>
                <wp:positionV relativeFrom="paragraph">
                  <wp:posOffset>464185</wp:posOffset>
                </wp:positionV>
                <wp:extent cx="998855" cy="0"/>
                <wp:effectExtent l="5080" t="54610" r="15240" b="59690"/>
                <wp:wrapNone/>
                <wp:docPr id="2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36.55pt" to="367.0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GtKQIAAEw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">
                <v:stroke endarrow="block"/>
              </v:line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3604F" wp14:editId="51736050">
                <wp:simplePos x="0" y="0"/>
                <wp:positionH relativeFrom="column">
                  <wp:posOffset>5092065</wp:posOffset>
                </wp:positionH>
                <wp:positionV relativeFrom="paragraph">
                  <wp:posOffset>520065</wp:posOffset>
                </wp:positionV>
                <wp:extent cx="698500" cy="228600"/>
                <wp:effectExtent l="0" t="0" r="635" b="381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60A9" w14:textId="77777777" w:rsidR="00BA28A1" w:rsidRDefault="00BA28A1" w:rsidP="000D0C9F">
                            <w:pPr>
                              <w:spacing w:after="0" w:line="240" w:lineRule="auto"/>
                              <w:ind w:right="-284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Verfügung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00.95pt;margin-top:40.95pt;width: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CohAIAABc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" fillcolor="#ff9" stroked="f">
                <v:textbox>
                  <w:txbxContent>
                    <w:p w14:paraId="517360A9" w14:textId="77777777" w:rsidR="00BA28A1" w:rsidRDefault="00BA28A1" w:rsidP="000D0C9F">
                      <w:pPr>
                        <w:spacing w:after="0" w:line="240" w:lineRule="auto"/>
                        <w:ind w:right="-284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Verfügung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36051" wp14:editId="57C0E927">
                <wp:simplePos x="0" y="0"/>
                <wp:positionH relativeFrom="column">
                  <wp:posOffset>5048250</wp:posOffset>
                </wp:positionH>
                <wp:positionV relativeFrom="paragraph">
                  <wp:posOffset>554355</wp:posOffset>
                </wp:positionV>
                <wp:extent cx="107950" cy="326390"/>
                <wp:effectExtent l="9525" t="11430" r="53975" b="33655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326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43.65pt" to="406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">
                <v:stroke endarrow="block"/>
              </v:line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36053" wp14:editId="2C0A45C6">
                <wp:simplePos x="0" y="0"/>
                <wp:positionH relativeFrom="column">
                  <wp:posOffset>4661535</wp:posOffset>
                </wp:positionH>
                <wp:positionV relativeFrom="paragraph">
                  <wp:posOffset>316865</wp:posOffset>
                </wp:positionV>
                <wp:extent cx="494665" cy="236855"/>
                <wp:effectExtent l="13335" t="12065" r="6350" b="8255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60AA" w14:textId="77777777" w:rsidR="00BA28A1" w:rsidRPr="004C43F4" w:rsidRDefault="00BA28A1" w:rsidP="00BA28A1">
                            <w:pPr>
                              <w:spacing w:after="0" w:line="240" w:lineRule="auto"/>
                              <w:ind w:right="-397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>AZ</w:t>
                            </w: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br/>
                              <w:t>AZ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67.05pt;margin-top:24.95pt;width:38.95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">
                <v:textbox>
                  <w:txbxContent>
                    <w:p w14:paraId="517360AA" w14:textId="77777777" w:rsidR="00BA28A1" w:rsidRPr="004C43F4" w:rsidRDefault="00BA28A1" w:rsidP="00BA28A1">
                      <w:pPr>
                        <w:spacing w:after="0" w:line="240" w:lineRule="auto"/>
                        <w:ind w:right="-397"/>
                        <w:rPr>
                          <w:rFonts w:cs="Arial"/>
                          <w:b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>AZ</w:t>
                      </w:r>
                      <w:r w:rsidRPr="004C43F4">
                        <w:rPr>
                          <w:rFonts w:cs="Arial"/>
                          <w:b/>
                          <w:szCs w:val="20"/>
                        </w:rPr>
                        <w:br/>
                        <w:t>AZ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736055" wp14:editId="51736056">
                <wp:simplePos x="0" y="0"/>
                <wp:positionH relativeFrom="column">
                  <wp:posOffset>4413250</wp:posOffset>
                </wp:positionH>
                <wp:positionV relativeFrom="paragraph">
                  <wp:posOffset>554355</wp:posOffset>
                </wp:positionV>
                <wp:extent cx="248285" cy="461010"/>
                <wp:effectExtent l="12700" t="11430" r="5715" b="13335"/>
                <wp:wrapNone/>
                <wp:docPr id="2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828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26" type="#_x0000_t32" style="position:absolute;margin-left:347.5pt;margin-top:43.65pt;width:19.55pt;height:36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"/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36057" wp14:editId="51736058">
                <wp:simplePos x="0" y="0"/>
                <wp:positionH relativeFrom="column">
                  <wp:posOffset>2457450</wp:posOffset>
                </wp:positionH>
                <wp:positionV relativeFrom="paragraph">
                  <wp:posOffset>699135</wp:posOffset>
                </wp:positionV>
                <wp:extent cx="0" cy="316230"/>
                <wp:effectExtent l="57150" t="22860" r="57150" b="13335"/>
                <wp:wrapNone/>
                <wp:docPr id="20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193.5pt;margin-top:55.05pt;width:0;height:24.9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">
                <v:stroke endarrow="block"/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36059" wp14:editId="5173605A">
                <wp:simplePos x="0" y="0"/>
                <wp:positionH relativeFrom="column">
                  <wp:posOffset>920750</wp:posOffset>
                </wp:positionH>
                <wp:positionV relativeFrom="paragraph">
                  <wp:posOffset>1015365</wp:posOffset>
                </wp:positionV>
                <wp:extent cx="3491865" cy="0"/>
                <wp:effectExtent l="15875" t="53340" r="6985" b="60960"/>
                <wp:wrapNone/>
                <wp:docPr id="19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91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26" type="#_x0000_t32" style="position:absolute;margin-left:72.5pt;margin-top:79.95pt;width:274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dyvPAIAAGo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">
                <v:stroke endarrow="block"/>
              </v:shape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3605B" wp14:editId="5173605C">
                <wp:simplePos x="0" y="0"/>
                <wp:positionH relativeFrom="column">
                  <wp:posOffset>1821180</wp:posOffset>
                </wp:positionH>
                <wp:positionV relativeFrom="paragraph">
                  <wp:posOffset>229235</wp:posOffset>
                </wp:positionV>
                <wp:extent cx="1841500" cy="469900"/>
                <wp:effectExtent l="11430" t="10160" r="13970" b="5715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60AB" w14:textId="77777777" w:rsidR="00BA28A1" w:rsidRPr="004C43F4" w:rsidRDefault="00BA28A1" w:rsidP="00BA28A1">
                            <w:pPr>
                              <w:spacing w:after="0" w:line="240" w:lineRule="auto"/>
                              <w:ind w:left="-57" w:right="-397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für den regionalen ZS </w:t>
                            </w:r>
                          </w:p>
                          <w:p w14:paraId="517360AC" w14:textId="77777777" w:rsidR="00BA28A1" w:rsidRPr="004C43F4" w:rsidRDefault="00BA28A1" w:rsidP="00BA28A1">
                            <w:pPr>
                              <w:spacing w:after="0" w:line="240" w:lineRule="auto"/>
                              <w:ind w:left="-57" w:right="-397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>zuständige Behörde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143.4pt;margin-top:18.05pt;width:145pt;height: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ZHLAIAAFo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">
                <v:textbox>
                  <w:txbxContent>
                    <w:p w14:paraId="517360AB" w14:textId="77777777" w:rsidR="00BA28A1" w:rsidRPr="004C43F4" w:rsidRDefault="00BA28A1" w:rsidP="00BA28A1">
                      <w:pPr>
                        <w:spacing w:after="0" w:line="240" w:lineRule="auto"/>
                        <w:ind w:left="-57" w:right="-397"/>
                        <w:rPr>
                          <w:rFonts w:cs="Arial"/>
                          <w:b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 xml:space="preserve">für den regionalen ZS </w:t>
                      </w:r>
                    </w:p>
                    <w:p w14:paraId="517360AC" w14:textId="77777777" w:rsidR="00BA28A1" w:rsidRPr="004C43F4" w:rsidRDefault="00BA28A1" w:rsidP="00BA28A1">
                      <w:pPr>
                        <w:spacing w:after="0" w:line="240" w:lineRule="auto"/>
                        <w:ind w:left="-57" w:right="-397"/>
                        <w:rPr>
                          <w:rFonts w:cs="Arial"/>
                          <w:b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>zuständige Behörde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3605D" wp14:editId="5173605E">
                <wp:simplePos x="0" y="0"/>
                <wp:positionH relativeFrom="column">
                  <wp:posOffset>654050</wp:posOffset>
                </wp:positionH>
                <wp:positionV relativeFrom="paragraph">
                  <wp:posOffset>608330</wp:posOffset>
                </wp:positionV>
                <wp:extent cx="1307465" cy="228600"/>
                <wp:effectExtent l="0" t="0" r="635" b="127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60AD" w14:textId="77777777" w:rsidR="00BA28A1" w:rsidRDefault="00BA28A1" w:rsidP="000D0C9F">
                            <w:pPr>
                              <w:spacing w:after="0" w:line="240" w:lineRule="auto"/>
                            </w:pPr>
                            <w:r w:rsidRPr="00110C18">
                              <w:rPr>
                                <w:rFonts w:cs="Arial"/>
                                <w:sz w:val="18"/>
                                <w:szCs w:val="18"/>
                              </w:rPr>
                              <w:t>Eingabe/Absprache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left:0;text-align:left;margin-left:51.5pt;margin-top:47.9pt;width:102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" fillcolor="#ff9" stroked="f">
                <v:textbox>
                  <w:txbxContent>
                    <w:p w14:paraId="517360AD" w14:textId="77777777" w:rsidR="00BA28A1" w:rsidRDefault="00BA28A1" w:rsidP="000D0C9F">
                      <w:pPr>
                        <w:spacing w:after="0" w:line="240" w:lineRule="auto"/>
                      </w:pPr>
                      <w:r w:rsidRPr="00110C18">
                        <w:rPr>
                          <w:rFonts w:cs="Arial"/>
                          <w:sz w:val="18"/>
                          <w:szCs w:val="18"/>
                        </w:rPr>
                        <w:t>Eingabe/Absprache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3605F" wp14:editId="51736060">
                <wp:simplePos x="0" y="0"/>
                <wp:positionH relativeFrom="column">
                  <wp:posOffset>1211580</wp:posOffset>
                </wp:positionH>
                <wp:positionV relativeFrom="paragraph">
                  <wp:posOffset>196850</wp:posOffset>
                </wp:positionV>
                <wp:extent cx="609600" cy="228600"/>
                <wp:effectExtent l="1905" t="0" r="0" b="3175"/>
                <wp:wrapNone/>
                <wp:docPr id="1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60AE" w14:textId="77777777" w:rsidR="00BA28A1" w:rsidRDefault="00BA28A1" w:rsidP="000D0C9F">
                            <w:pPr>
                              <w:spacing w:after="0" w:line="240" w:lineRule="auto"/>
                            </w:pPr>
                            <w:r w:rsidRPr="00421BAD">
                              <w:rPr>
                                <w:rFonts w:cs="Arial"/>
                                <w:sz w:val="18"/>
                                <w:szCs w:val="18"/>
                              </w:rPr>
                              <w:t>An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left:0;text-align:left;margin-left:95.4pt;margin-top:15.5pt;width:4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" fillcolor="#ff9" stroked="f">
                <v:textbox>
                  <w:txbxContent>
                    <w:p w14:paraId="517360AE" w14:textId="77777777" w:rsidR="00BA28A1" w:rsidRDefault="00BA28A1" w:rsidP="000D0C9F">
                      <w:pPr>
                        <w:spacing w:after="0" w:line="240" w:lineRule="auto"/>
                      </w:pPr>
                      <w:r w:rsidRPr="00421BAD">
                        <w:rPr>
                          <w:rFonts w:cs="Arial"/>
                          <w:sz w:val="18"/>
                          <w:szCs w:val="18"/>
                        </w:rPr>
                        <w:t>An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trag</w:t>
                      </w:r>
                    </w:p>
                  </w:txbxContent>
                </v:textbox>
              </v:shape>
            </w:pict>
          </mc:Fallback>
        </mc:AlternateContent>
      </w:r>
      <w:r w:rsidRPr="00BA28A1">
        <w:rPr>
          <w:rFonts w:eastAsia="Times New Roman" w:cs="Arial"/>
          <w:b/>
          <w:noProof/>
          <w:spacing w:val="-2"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36061" wp14:editId="51736062">
                <wp:simplePos x="0" y="0"/>
                <wp:positionH relativeFrom="column">
                  <wp:posOffset>654050</wp:posOffset>
                </wp:positionH>
                <wp:positionV relativeFrom="paragraph">
                  <wp:posOffset>554355</wp:posOffset>
                </wp:positionV>
                <wp:extent cx="0" cy="326390"/>
                <wp:effectExtent l="53975" t="20955" r="60325" b="14605"/>
                <wp:wrapNone/>
                <wp:docPr id="1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5" o:spid="_x0000_s1026" type="#_x0000_t32" style="position:absolute;margin-left:51.5pt;margin-top:43.65pt;width:0;height:2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">
                <v:stroke startarrow="block" endarrow="block"/>
              </v:shape>
            </w:pict>
          </mc:Fallback>
        </mc:AlternateContent>
      </w: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736063" wp14:editId="51736064">
                <wp:simplePos x="0" y="0"/>
                <wp:positionH relativeFrom="column">
                  <wp:posOffset>349250</wp:posOffset>
                </wp:positionH>
                <wp:positionV relativeFrom="paragraph">
                  <wp:posOffset>880745</wp:posOffset>
                </wp:positionV>
                <wp:extent cx="571500" cy="236855"/>
                <wp:effectExtent l="6350" t="13970" r="12700" b="6350"/>
                <wp:wrapNone/>
                <wp:docPr id="1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60AF" w14:textId="6C9A8B01" w:rsidR="00BA28A1" w:rsidRPr="004C43F4" w:rsidRDefault="00BA28A1" w:rsidP="000D0C9F">
                            <w:pPr>
                              <w:spacing w:after="0" w:line="240" w:lineRule="auto"/>
                              <w:ind w:right="-397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>ZSO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27.5pt;margin-top:69.35pt;width:45pt;height:1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VqxLAIAAFkEAAAOAAAAZHJzL2Uyb0RvYy54bWysVNtu2zAMfR+wfxD0vtjx4j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">
                <v:textbox>
                  <w:txbxContent>
                    <w:p w14:paraId="517360AF" w14:textId="6C9A8B01" w:rsidR="00BA28A1" w:rsidRPr="004C43F4" w:rsidRDefault="00BA28A1" w:rsidP="000D0C9F">
                      <w:pPr>
                        <w:spacing w:after="0" w:line="240" w:lineRule="auto"/>
                        <w:ind w:right="-397"/>
                        <w:rPr>
                          <w:rFonts w:cs="Arial"/>
                          <w:b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>ZSO</w:t>
                      </w:r>
                    </w:p>
                  </w:txbxContent>
                </v:textbox>
              </v:shape>
            </w:pict>
          </mc:Fallback>
        </mc:AlternateContent>
      </w:r>
    </w:p>
    <w:p w14:paraId="51735FD2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lang w:eastAsia="de-CH"/>
        </w:rPr>
      </w:pPr>
      <w:r w:rsidRPr="00BA28A1">
        <w:rPr>
          <w:rFonts w:eastAsia="Times New Roman" w:cs="Arial"/>
          <w:b/>
          <w:noProof/>
          <w:spacing w:val="-2"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36065" wp14:editId="51736066">
                <wp:simplePos x="0" y="0"/>
                <wp:positionH relativeFrom="column">
                  <wp:posOffset>148590</wp:posOffset>
                </wp:positionH>
                <wp:positionV relativeFrom="paragraph">
                  <wp:posOffset>154940</wp:posOffset>
                </wp:positionV>
                <wp:extent cx="1057275" cy="236220"/>
                <wp:effectExtent l="0" t="0" r="28575" b="1143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60B0" w14:textId="77777777" w:rsidR="00BA28A1" w:rsidRPr="00C52968" w:rsidRDefault="00BA28A1" w:rsidP="000D0C9F">
                            <w:pPr>
                              <w:spacing w:after="0" w:line="240" w:lineRule="auto"/>
                              <w:ind w:left="-57" w:right="-284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>Gesuchsteller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11.7pt;margin-top:12.2pt;width:83.2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">
                <v:textbox>
                  <w:txbxContent>
                    <w:p w14:paraId="517360B0" w14:textId="77777777" w:rsidR="00BA28A1" w:rsidRPr="00C52968" w:rsidRDefault="00BA28A1" w:rsidP="000D0C9F">
                      <w:pPr>
                        <w:spacing w:after="0" w:line="240" w:lineRule="auto"/>
                        <w:ind w:left="-57" w:right="-284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>Gesuchsteller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1735FD3" w14:textId="77777777" w:rsidR="00BA28A1" w:rsidRPr="00BA28A1" w:rsidRDefault="00BA28A1" w:rsidP="00BA28A1">
      <w:pPr>
        <w:tabs>
          <w:tab w:val="left" w:pos="426"/>
        </w:tabs>
        <w:spacing w:after="0" w:line="240" w:lineRule="auto"/>
        <w:jc w:val="both"/>
        <w:rPr>
          <w:rFonts w:eastAsia="Times New Roman" w:cs="Arial"/>
          <w:b/>
          <w:spacing w:val="-2"/>
          <w:lang w:eastAsia="de-CH"/>
        </w:rPr>
      </w:pP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36067" wp14:editId="51736068">
                <wp:simplePos x="0" y="0"/>
                <wp:positionH relativeFrom="column">
                  <wp:posOffset>1205865</wp:posOffset>
                </wp:positionH>
                <wp:positionV relativeFrom="paragraph">
                  <wp:posOffset>143510</wp:posOffset>
                </wp:positionV>
                <wp:extent cx="607060" cy="3175"/>
                <wp:effectExtent l="0" t="76200" r="21590" b="92075"/>
                <wp:wrapNone/>
                <wp:docPr id="10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5pt,11.3pt" to="142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14:paraId="51735FD4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</w:p>
    <w:p w14:paraId="51735FD5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36069" wp14:editId="5173606A">
                <wp:simplePos x="0" y="0"/>
                <wp:positionH relativeFrom="column">
                  <wp:posOffset>2457450</wp:posOffset>
                </wp:positionH>
                <wp:positionV relativeFrom="paragraph">
                  <wp:posOffset>94615</wp:posOffset>
                </wp:positionV>
                <wp:extent cx="1205230" cy="228600"/>
                <wp:effectExtent l="0" t="0" r="0" b="0"/>
                <wp:wrapNone/>
                <wp:docPr id="1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228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360B1" w14:textId="77777777" w:rsidR="00BA28A1" w:rsidRDefault="00BA28A1" w:rsidP="000D0C9F">
                            <w:pPr>
                              <w:spacing w:after="0" w:line="240" w:lineRule="auto"/>
                              <w:ind w:right="-284"/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Kopie der Verfügung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193.5pt;margin-top:7.45pt;width:94.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D3hgIAABo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" fillcolor="#ff9" stroked="f">
                <v:textbox>
                  <w:txbxContent>
                    <w:p w14:paraId="517360B1" w14:textId="77777777" w:rsidR="00BA28A1" w:rsidRDefault="00BA28A1" w:rsidP="000D0C9F">
                      <w:pPr>
                        <w:spacing w:after="0" w:line="240" w:lineRule="auto"/>
                        <w:ind w:right="-284"/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Kopie der Verfügung</w:t>
                      </w:r>
                    </w:p>
                  </w:txbxContent>
                </v:textbox>
              </v:shape>
            </w:pict>
          </mc:Fallback>
        </mc:AlternateContent>
      </w:r>
    </w:p>
    <w:p w14:paraId="51735FD6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  <w:r w:rsidRPr="00BA28A1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3606B" wp14:editId="5173606C">
                <wp:simplePos x="0" y="0"/>
                <wp:positionH relativeFrom="column">
                  <wp:posOffset>4872990</wp:posOffset>
                </wp:positionH>
                <wp:positionV relativeFrom="paragraph">
                  <wp:posOffset>45085</wp:posOffset>
                </wp:positionV>
                <wp:extent cx="1090295" cy="236220"/>
                <wp:effectExtent l="0" t="0" r="14605" b="11430"/>
                <wp:wrapNone/>
                <wp:docPr id="2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360B2" w14:textId="77777777" w:rsidR="00BA28A1" w:rsidRPr="004C43F4" w:rsidRDefault="00BA28A1" w:rsidP="000D0C9F">
                            <w:pPr>
                              <w:spacing w:after="0" w:line="240" w:lineRule="auto"/>
                              <w:ind w:left="-57" w:right="-284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4C43F4">
                              <w:rPr>
                                <w:rFonts w:cs="Arial"/>
                                <w:b/>
                                <w:szCs w:val="20"/>
                              </w:rPr>
                              <w:t>Gesuchsteller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4" type="#_x0000_t202" style="position:absolute;left:0;text-align:left;margin-left:383.7pt;margin-top:3.55pt;width:85.85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">
                <v:textbox>
                  <w:txbxContent>
                    <w:p w14:paraId="517360B2" w14:textId="77777777" w:rsidR="00BA28A1" w:rsidRPr="004C43F4" w:rsidRDefault="00BA28A1" w:rsidP="000D0C9F">
                      <w:pPr>
                        <w:spacing w:after="0" w:line="240" w:lineRule="auto"/>
                        <w:ind w:left="-57" w:right="-284"/>
                        <w:rPr>
                          <w:rFonts w:cs="Arial"/>
                          <w:b/>
                          <w:szCs w:val="20"/>
                        </w:rPr>
                      </w:pPr>
                      <w:r w:rsidRPr="004C43F4">
                        <w:rPr>
                          <w:rFonts w:cs="Arial"/>
                          <w:b/>
                          <w:szCs w:val="20"/>
                        </w:rPr>
                        <w:t>Gesuchsteller</w:t>
                      </w:r>
                    </w:p>
                  </w:txbxContent>
                </v:textbox>
              </v:shape>
            </w:pict>
          </mc:Fallback>
        </mc:AlternateContent>
      </w:r>
    </w:p>
    <w:p w14:paraId="51735FD7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</w:p>
    <w:p w14:paraId="51735FD8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1430"/>
        <w:gridCol w:w="1320"/>
        <w:gridCol w:w="1320"/>
        <w:gridCol w:w="1320"/>
      </w:tblGrid>
      <w:tr w:rsidR="00BA28A1" w:rsidRPr="00BA28A1" w14:paraId="51735FDF" w14:textId="77777777" w:rsidTr="002241AB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735FD9" w14:textId="77777777" w:rsidR="00BA28A1" w:rsidRPr="00BA28A1" w:rsidRDefault="00BA28A1" w:rsidP="00BA28A1">
            <w:pPr>
              <w:spacing w:after="0" w:line="240" w:lineRule="auto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6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173606D" wp14:editId="5173606E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313055</wp:posOffset>
                      </wp:positionV>
                      <wp:extent cx="0" cy="3286125"/>
                      <wp:effectExtent l="76200" t="0" r="76200" b="47625"/>
                      <wp:wrapNone/>
                      <wp:docPr id="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6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4" o:spid="_x0000_s1026" type="#_x0000_t32" style="position:absolute;margin-left:37.55pt;margin-top:24.65pt;width:0;height:25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RACMgIAAF8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6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73606F" wp14:editId="5173607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-6350</wp:posOffset>
                      </wp:positionV>
                      <wp:extent cx="914400" cy="317500"/>
                      <wp:effectExtent l="7620" t="12700" r="11430" b="12700"/>
                      <wp:wrapNone/>
                      <wp:docPr id="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175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B3" w14:textId="77777777" w:rsidR="00BA28A1" w:rsidRPr="003A29DD" w:rsidRDefault="00BA28A1" w:rsidP="00BA28A1">
                                  <w:pP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A29DD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1. Angaben ZSO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6" o:spid="_x0000_s1045" type="#_x0000_t109" style="position:absolute;left:0;text-align:left;margin-left:.6pt;margin-top:-.5pt;width:1in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">
                      <v:textbox>
                        <w:txbxContent>
                          <w:p w14:paraId="517360B3" w14:textId="77777777" w:rsidR="00BA28A1" w:rsidRPr="003A29DD" w:rsidRDefault="00BA28A1" w:rsidP="00BA28A1">
                            <w:pP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A29D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1. Angaben ZSO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1735FDA" w14:textId="77777777" w:rsidR="00BA28A1" w:rsidRPr="00BA28A1" w:rsidRDefault="00BA28A1" w:rsidP="00BA28A1">
            <w:pPr>
              <w:spacing w:before="40" w:after="4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</w:p>
        </w:tc>
        <w:tc>
          <w:tcPr>
            <w:tcW w:w="1430" w:type="dxa"/>
            <w:shd w:val="clear" w:color="auto" w:fill="E6E6E6"/>
          </w:tcPr>
          <w:p w14:paraId="51735FDB" w14:textId="77777777" w:rsidR="00BA28A1" w:rsidRPr="00BA28A1" w:rsidRDefault="00BA28A1" w:rsidP="00BA28A1">
            <w:pPr>
              <w:spacing w:before="40" w:after="4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Name</w:t>
            </w:r>
          </w:p>
        </w:tc>
        <w:tc>
          <w:tcPr>
            <w:tcW w:w="1320" w:type="dxa"/>
            <w:shd w:val="clear" w:color="auto" w:fill="E6E6E6"/>
          </w:tcPr>
          <w:p w14:paraId="51735FDC" w14:textId="77777777" w:rsidR="00BA28A1" w:rsidRPr="00BA28A1" w:rsidRDefault="00BA28A1" w:rsidP="00BA28A1">
            <w:pPr>
              <w:spacing w:before="40" w:after="4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Tel. P</w:t>
            </w:r>
          </w:p>
        </w:tc>
        <w:tc>
          <w:tcPr>
            <w:tcW w:w="1320" w:type="dxa"/>
            <w:shd w:val="clear" w:color="auto" w:fill="E6E6E6"/>
          </w:tcPr>
          <w:p w14:paraId="51735FDD" w14:textId="77777777" w:rsidR="00BA28A1" w:rsidRPr="00BA28A1" w:rsidRDefault="00BA28A1" w:rsidP="00BA28A1">
            <w:pPr>
              <w:spacing w:before="40" w:after="4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Tel. G</w:t>
            </w:r>
          </w:p>
        </w:tc>
        <w:tc>
          <w:tcPr>
            <w:tcW w:w="1320" w:type="dxa"/>
            <w:shd w:val="clear" w:color="auto" w:fill="E6E6E6"/>
          </w:tcPr>
          <w:p w14:paraId="51735FDE" w14:textId="77777777" w:rsidR="00BA28A1" w:rsidRPr="00BA28A1" w:rsidRDefault="00BA28A1" w:rsidP="00BA28A1">
            <w:pPr>
              <w:spacing w:before="40" w:after="40" w:line="240" w:lineRule="auto"/>
              <w:jc w:val="both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t>Mobile</w:t>
            </w:r>
          </w:p>
        </w:tc>
      </w:tr>
      <w:tr w:rsidR="00BA28A1" w:rsidRPr="00BA28A1" w14:paraId="51735FE6" w14:textId="77777777" w:rsidTr="002241AB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E6E6E6"/>
          </w:tcPr>
          <w:p w14:paraId="51735FE0" w14:textId="77777777" w:rsidR="00BA28A1" w:rsidRPr="00BA28A1" w:rsidRDefault="00BA28A1" w:rsidP="00BA28A1">
            <w:pPr>
              <w:spacing w:before="60" w:after="0" w:line="240" w:lineRule="auto"/>
              <w:rPr>
                <w:rFonts w:eastAsia="Times New Roman" w:cs="Arial"/>
                <w:b/>
                <w:noProof/>
                <w:spacing w:val="-6"/>
                <w:sz w:val="20"/>
                <w:szCs w:val="20"/>
                <w:lang w:eastAsia="de-CH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51735FE1" w14:textId="77777777" w:rsidR="00BA28A1" w:rsidRPr="00BA28A1" w:rsidRDefault="00BA28A1" w:rsidP="009A7B8F">
            <w:pPr>
              <w:spacing w:before="40" w:after="40" w:line="240" w:lineRule="auto"/>
              <w:rPr>
                <w:rFonts w:eastAsia="Times New Roman" w:cs="Arial"/>
                <w:b/>
                <w:spacing w:val="-6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6"/>
                <w:lang w:eastAsia="de-CH"/>
              </w:rPr>
              <w:t>ZSO</w:t>
            </w:r>
          </w:p>
        </w:tc>
        <w:tc>
          <w:tcPr>
            <w:tcW w:w="1430" w:type="dxa"/>
            <w:shd w:val="clear" w:color="auto" w:fill="auto"/>
          </w:tcPr>
          <w:p w14:paraId="51735FE2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3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4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5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ED" w14:textId="77777777" w:rsidTr="002241AB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E6E6E6"/>
          </w:tcPr>
          <w:p w14:paraId="51735FE7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b/>
                <w:spacing w:val="-6"/>
                <w:sz w:val="20"/>
                <w:szCs w:val="20"/>
                <w:lang w:eastAsia="de-CH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51735FE8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6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6"/>
                <w:lang w:eastAsia="de-CH"/>
              </w:rPr>
              <w:t>Kommandant/in ZSO</w:t>
            </w:r>
          </w:p>
        </w:tc>
        <w:tc>
          <w:tcPr>
            <w:tcW w:w="1430" w:type="dxa"/>
            <w:shd w:val="clear" w:color="auto" w:fill="auto"/>
          </w:tcPr>
          <w:p w14:paraId="51735FE9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A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B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EC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F4" w14:textId="77777777" w:rsidTr="002241AB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E6E6E6"/>
          </w:tcPr>
          <w:p w14:paraId="51735FEE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b/>
                <w:spacing w:val="-4"/>
                <w:sz w:val="20"/>
                <w:szCs w:val="20"/>
                <w:lang w:eastAsia="de-CH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51735FEF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4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4"/>
                <w:lang w:eastAsia="de-CH"/>
              </w:rPr>
              <w:t>Geschäftsstelle ZSO</w:t>
            </w:r>
          </w:p>
        </w:tc>
        <w:tc>
          <w:tcPr>
            <w:tcW w:w="1430" w:type="dxa"/>
            <w:shd w:val="clear" w:color="auto" w:fill="auto"/>
          </w:tcPr>
          <w:p w14:paraId="51735FF0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1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2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3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  <w:tr w:rsidR="00BA28A1" w:rsidRPr="00BA28A1" w14:paraId="51735FFB" w14:textId="77777777" w:rsidTr="002241AB">
        <w:trPr>
          <w:trHeight w:val="340"/>
        </w:trPr>
        <w:tc>
          <w:tcPr>
            <w:tcW w:w="1701" w:type="dxa"/>
            <w:vMerge/>
            <w:tcBorders>
              <w:left w:val="nil"/>
              <w:bottom w:val="nil"/>
            </w:tcBorders>
            <w:shd w:val="clear" w:color="auto" w:fill="E6E6E6"/>
          </w:tcPr>
          <w:p w14:paraId="51735FF5" w14:textId="77777777" w:rsidR="00BA28A1" w:rsidRPr="00BA28A1" w:rsidRDefault="00BA28A1" w:rsidP="00BA28A1">
            <w:pPr>
              <w:spacing w:after="0" w:line="240" w:lineRule="auto"/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</w:pPr>
          </w:p>
        </w:tc>
        <w:tc>
          <w:tcPr>
            <w:tcW w:w="2410" w:type="dxa"/>
            <w:shd w:val="clear" w:color="auto" w:fill="E6E6E6"/>
            <w:vAlign w:val="center"/>
          </w:tcPr>
          <w:p w14:paraId="51735FF6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b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lang w:eastAsia="de-CH"/>
              </w:rPr>
              <w:t>Rechnungsführer/in</w:t>
            </w:r>
          </w:p>
        </w:tc>
        <w:tc>
          <w:tcPr>
            <w:tcW w:w="1430" w:type="dxa"/>
            <w:shd w:val="clear" w:color="auto" w:fill="auto"/>
          </w:tcPr>
          <w:p w14:paraId="51735FF7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8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9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  <w:tc>
          <w:tcPr>
            <w:tcW w:w="1320" w:type="dxa"/>
            <w:shd w:val="clear" w:color="auto" w:fill="auto"/>
          </w:tcPr>
          <w:p w14:paraId="51735FFA" w14:textId="77777777" w:rsidR="00BA28A1" w:rsidRPr="00BA28A1" w:rsidRDefault="00BA28A1" w:rsidP="00BA28A1">
            <w:pPr>
              <w:spacing w:before="40" w:after="40" w:line="240" w:lineRule="auto"/>
              <w:rPr>
                <w:rFonts w:eastAsia="Times New Roman" w:cs="Arial"/>
                <w:spacing w:val="-2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lang w:eastAsia="de-CH"/>
              </w:rPr>
              <w:fldChar w:fldCharType="end"/>
            </w:r>
          </w:p>
        </w:tc>
      </w:tr>
    </w:tbl>
    <w:p w14:paraId="51735FFC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hanging="425"/>
        <w:jc w:val="both"/>
        <w:rPr>
          <w:rFonts w:eastAsia="Times New Roman" w:cs="Arial"/>
          <w:b/>
          <w:spacing w:val="-2"/>
          <w:sz w:val="26"/>
          <w:szCs w:val="26"/>
          <w:lang w:eastAsia="de-CH"/>
        </w:rPr>
      </w:pPr>
    </w:p>
    <w:p w14:paraId="51735FFD" w14:textId="77777777" w:rsidR="00BA28A1" w:rsidRPr="00BA28A1" w:rsidRDefault="00BA28A1" w:rsidP="00BA28A1">
      <w:pPr>
        <w:tabs>
          <w:tab w:val="left" w:pos="1680"/>
        </w:tabs>
        <w:spacing w:after="0" w:line="240" w:lineRule="auto"/>
        <w:ind w:left="1680"/>
        <w:jc w:val="both"/>
        <w:rPr>
          <w:rFonts w:eastAsia="Times New Roman" w:cs="Arial"/>
          <w:b/>
          <w:spacing w:val="-2"/>
          <w:sz w:val="24"/>
          <w:szCs w:val="24"/>
          <w:lang w:eastAsia="de-CH"/>
        </w:rPr>
      </w:pPr>
      <w:r w:rsidRPr="00BA28A1">
        <w:rPr>
          <w:rFonts w:eastAsia="Times New Roman" w:cs="Arial"/>
          <w:b/>
          <w:spacing w:val="-2"/>
          <w:szCs w:val="24"/>
          <w:highlight w:val="lightGray"/>
          <w:lang w:eastAsia="de-CH"/>
        </w:rPr>
        <w:t>Stellungnahme der ZS-Kommandantin/des ZS-Kommandanten</w:t>
      </w:r>
    </w:p>
    <w:p w14:paraId="51735FFE" w14:textId="77777777" w:rsidR="00BA28A1" w:rsidRPr="00BA28A1" w:rsidRDefault="00BA28A1" w:rsidP="00BA28A1">
      <w:pPr>
        <w:tabs>
          <w:tab w:val="left" w:pos="1680"/>
        </w:tabs>
        <w:spacing w:after="0" w:line="240" w:lineRule="auto"/>
        <w:ind w:left="1680"/>
        <w:jc w:val="both"/>
        <w:rPr>
          <w:rFonts w:eastAsia="Times New Roman" w:cs="Arial"/>
          <w:spacing w:val="-2"/>
          <w:sz w:val="4"/>
          <w:szCs w:val="4"/>
          <w:lang w:eastAsia="de-CH"/>
        </w:rPr>
      </w:pPr>
    </w:p>
    <w:p w14:paraId="51735FFF" w14:textId="77777777" w:rsidR="00BA28A1" w:rsidRPr="00BA28A1" w:rsidRDefault="00BA28A1" w:rsidP="00BA28A1">
      <w:pPr>
        <w:tabs>
          <w:tab w:val="left" w:pos="2127"/>
        </w:tabs>
        <w:spacing w:after="0" w:line="240" w:lineRule="auto"/>
        <w:ind w:left="2127" w:hanging="447"/>
        <w:jc w:val="both"/>
        <w:rPr>
          <w:rFonts w:eastAsia="Times New Roman" w:cs="Arial"/>
          <w:spacing w:val="-2"/>
          <w:szCs w:val="20"/>
          <w:lang w:eastAsia="de-CH"/>
        </w:rPr>
      </w:pP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instrText xml:space="preserve"> FORMCHECKBOX </w:instrText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  <w:fldChar w:fldCharType="separate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end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ab/>
      </w:r>
      <w:r w:rsidRPr="00BA28A1">
        <w:rPr>
          <w:rFonts w:eastAsia="Times New Roman" w:cs="Arial"/>
          <w:spacing w:val="-2"/>
          <w:szCs w:val="20"/>
          <w:lang w:eastAsia="de-CH"/>
        </w:rPr>
        <w:t>Nach Rücksprache mit dem Gesuchsteller kann die ZS-Kommandantin/der ZS-Kommandant bestätigen, dass aus dem Einsatz ein Ausbildungsnutzen für den Zivilschutz resultiert.</w:t>
      </w:r>
    </w:p>
    <w:p w14:paraId="51736000" w14:textId="511FB9D1" w:rsidR="00BA28A1" w:rsidRPr="00BA28A1" w:rsidRDefault="00BA28A1" w:rsidP="00BA28A1">
      <w:pPr>
        <w:tabs>
          <w:tab w:val="left" w:pos="1843"/>
          <w:tab w:val="left" w:pos="2127"/>
        </w:tabs>
        <w:spacing w:after="0" w:line="240" w:lineRule="auto"/>
        <w:ind w:left="2127" w:hanging="447"/>
        <w:jc w:val="both"/>
        <w:rPr>
          <w:rFonts w:eastAsia="Times New Roman" w:cs="Arial"/>
          <w:spacing w:val="-2"/>
          <w:szCs w:val="20"/>
          <w:lang w:eastAsia="de-CH"/>
        </w:rPr>
      </w:pP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instrText xml:space="preserve"> FORMCHECKBOX </w:instrText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  <w:fldChar w:fldCharType="separate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end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ab/>
      </w:r>
      <w:r w:rsidRPr="00BA28A1">
        <w:rPr>
          <w:rFonts w:eastAsia="Times New Roman" w:cs="Arial"/>
          <w:spacing w:val="-2"/>
          <w:szCs w:val="20"/>
          <w:lang w:eastAsia="de-CH"/>
        </w:rPr>
        <w:t>Der ZS-Kommandant bestätigt, dass die personellen wie materiellen Mittel für den Einsatz verfügbar sind und das Personal für die vorgesehenen Arbe</w:t>
      </w:r>
      <w:r w:rsidRPr="00BA28A1">
        <w:rPr>
          <w:rFonts w:eastAsia="Times New Roman" w:cs="Arial"/>
          <w:spacing w:val="-2"/>
          <w:szCs w:val="20"/>
          <w:lang w:eastAsia="de-CH"/>
        </w:rPr>
        <w:t>i</w:t>
      </w:r>
      <w:r w:rsidRPr="00BA28A1">
        <w:rPr>
          <w:rFonts w:eastAsia="Times New Roman" w:cs="Arial"/>
          <w:spacing w:val="-2"/>
          <w:szCs w:val="20"/>
          <w:lang w:eastAsia="de-CH"/>
        </w:rPr>
        <w:t>ten ausreichend ausgebildet ist.</w:t>
      </w:r>
    </w:p>
    <w:p w14:paraId="51736001" w14:textId="77777777" w:rsidR="00BA28A1" w:rsidRPr="00BA28A1" w:rsidRDefault="00BA28A1" w:rsidP="00BA28A1">
      <w:pPr>
        <w:tabs>
          <w:tab w:val="left" w:pos="426"/>
          <w:tab w:val="left" w:pos="3686"/>
        </w:tabs>
        <w:spacing w:after="0" w:line="240" w:lineRule="auto"/>
        <w:ind w:left="425" w:firstLine="1255"/>
        <w:jc w:val="both"/>
        <w:rPr>
          <w:rFonts w:eastAsia="Times New Roman" w:cs="Arial"/>
          <w:spacing w:val="-2"/>
          <w:sz w:val="18"/>
          <w:szCs w:val="18"/>
          <w:lang w:eastAsia="de-CH"/>
        </w:rPr>
      </w:pPr>
    </w:p>
    <w:p w14:paraId="51736002" w14:textId="77777777" w:rsidR="00BA28A1" w:rsidRPr="00BA28A1" w:rsidRDefault="00BA28A1" w:rsidP="00BA28A1">
      <w:pPr>
        <w:tabs>
          <w:tab w:val="left" w:pos="426"/>
          <w:tab w:val="left" w:pos="4820"/>
        </w:tabs>
        <w:spacing w:after="0" w:line="240" w:lineRule="auto"/>
        <w:ind w:left="425" w:firstLine="1255"/>
        <w:jc w:val="both"/>
        <w:rPr>
          <w:rFonts w:eastAsia="Times New Roman" w:cs="Arial"/>
          <w:spacing w:val="-2"/>
          <w:sz w:val="20"/>
          <w:szCs w:val="20"/>
          <w:lang w:eastAsia="de-CH"/>
        </w:rPr>
      </w:pP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instrText xml:space="preserve"> FORMCHECKBOX </w:instrText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  <w:fldChar w:fldCharType="separate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end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 xml:space="preserve"> </w:t>
      </w:r>
      <w:r w:rsidRPr="00BA28A1">
        <w:rPr>
          <w:rFonts w:eastAsia="Times New Roman" w:cs="Arial"/>
          <w:spacing w:val="-2"/>
          <w:szCs w:val="20"/>
          <w:lang w:eastAsia="de-CH"/>
        </w:rPr>
        <w:t>Annahme des Gesuchs</w:t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ab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instrText xml:space="preserve"> FORMCHECKBOX </w:instrText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</w:r>
      <w:r w:rsidR="004C188F">
        <w:rPr>
          <w:rFonts w:eastAsia="Times New Roman" w:cs="Arial"/>
          <w:spacing w:val="-2"/>
          <w:sz w:val="20"/>
          <w:szCs w:val="20"/>
          <w:lang w:eastAsia="de-CH"/>
        </w:rPr>
        <w:fldChar w:fldCharType="separate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end"/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 xml:space="preserve"> </w:t>
      </w:r>
      <w:r w:rsidRPr="00BA28A1">
        <w:rPr>
          <w:rFonts w:eastAsia="Times New Roman" w:cs="Arial"/>
          <w:spacing w:val="-2"/>
          <w:szCs w:val="20"/>
          <w:lang w:eastAsia="de-CH"/>
        </w:rPr>
        <w:t>Ablehnung des Gesuchs</w:t>
      </w:r>
    </w:p>
    <w:p w14:paraId="51736003" w14:textId="77777777" w:rsidR="00BA28A1" w:rsidRDefault="00BA28A1" w:rsidP="00BA28A1">
      <w:pPr>
        <w:tabs>
          <w:tab w:val="left" w:pos="426"/>
          <w:tab w:val="left" w:pos="3686"/>
          <w:tab w:val="left" w:pos="4678"/>
        </w:tabs>
        <w:spacing w:after="0" w:line="240" w:lineRule="auto"/>
        <w:ind w:left="425" w:firstLine="1255"/>
        <w:jc w:val="both"/>
        <w:rPr>
          <w:rFonts w:eastAsia="Times New Roman" w:cs="Arial"/>
          <w:b/>
          <w:spacing w:val="-2"/>
          <w:sz w:val="20"/>
          <w:szCs w:val="20"/>
          <w:lang w:eastAsia="de-CH"/>
        </w:rPr>
      </w:pPr>
    </w:p>
    <w:p w14:paraId="51736004" w14:textId="77777777" w:rsidR="009A7B8F" w:rsidRPr="00BA28A1" w:rsidRDefault="009A7B8F" w:rsidP="00BA28A1">
      <w:pPr>
        <w:tabs>
          <w:tab w:val="left" w:pos="426"/>
          <w:tab w:val="left" w:pos="3686"/>
          <w:tab w:val="left" w:pos="4678"/>
        </w:tabs>
        <w:spacing w:after="0" w:line="240" w:lineRule="auto"/>
        <w:ind w:left="425" w:firstLine="1255"/>
        <w:jc w:val="both"/>
        <w:rPr>
          <w:rFonts w:eastAsia="Times New Roman" w:cs="Arial"/>
          <w:b/>
          <w:spacing w:val="-2"/>
          <w:sz w:val="20"/>
          <w:szCs w:val="20"/>
          <w:lang w:eastAsia="de-CH"/>
        </w:rPr>
      </w:pPr>
    </w:p>
    <w:p w14:paraId="51736005" w14:textId="77777777" w:rsidR="00BA28A1" w:rsidRPr="00BA28A1" w:rsidRDefault="00BA28A1" w:rsidP="00BA28A1">
      <w:pPr>
        <w:tabs>
          <w:tab w:val="left" w:pos="426"/>
          <w:tab w:val="left" w:pos="5954"/>
        </w:tabs>
        <w:spacing w:after="0" w:line="240" w:lineRule="auto"/>
        <w:ind w:left="425" w:firstLine="1255"/>
        <w:jc w:val="both"/>
        <w:rPr>
          <w:rFonts w:eastAsia="Times New Roman" w:cs="Arial"/>
          <w:spacing w:val="-2"/>
          <w:sz w:val="20"/>
          <w:szCs w:val="20"/>
          <w:lang w:eastAsia="de-CH"/>
        </w:rPr>
      </w:pPr>
      <w:r w:rsidRPr="00BA28A1">
        <w:rPr>
          <w:rFonts w:eastAsia="Times New Roman" w:cs="Arial"/>
          <w:spacing w:val="-2"/>
          <w:szCs w:val="20"/>
          <w:lang w:eastAsia="de-CH"/>
        </w:rPr>
        <w:t xml:space="preserve">Ort, Datum </w:t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" w:name="Text72"/>
      <w:r w:rsidRPr="00BA28A1">
        <w:rPr>
          <w:rFonts w:eastAsia="Times New Roman" w:cs="Arial"/>
          <w:spacing w:val="-2"/>
          <w:sz w:val="20"/>
          <w:szCs w:val="20"/>
          <w:lang w:eastAsia="de-CH"/>
        </w:rPr>
        <w:instrText xml:space="preserve"> FORMTEXT </w:instrText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separate"/>
      </w:r>
      <w:r w:rsidRPr="00BA28A1">
        <w:rPr>
          <w:rFonts w:eastAsia="Times New Roman" w:cs="Arial"/>
          <w:noProof/>
          <w:spacing w:val="-2"/>
          <w:sz w:val="20"/>
          <w:szCs w:val="20"/>
          <w:lang w:eastAsia="de-CH"/>
        </w:rPr>
        <w:t> </w:t>
      </w:r>
      <w:r w:rsidRPr="00BA28A1">
        <w:rPr>
          <w:rFonts w:eastAsia="Times New Roman" w:cs="Arial"/>
          <w:noProof/>
          <w:spacing w:val="-2"/>
          <w:sz w:val="20"/>
          <w:szCs w:val="20"/>
          <w:lang w:eastAsia="de-CH"/>
        </w:rPr>
        <w:t> </w:t>
      </w:r>
      <w:r w:rsidRPr="00BA28A1">
        <w:rPr>
          <w:rFonts w:eastAsia="Times New Roman" w:cs="Arial"/>
          <w:noProof/>
          <w:spacing w:val="-2"/>
          <w:sz w:val="20"/>
          <w:szCs w:val="20"/>
          <w:lang w:eastAsia="de-CH"/>
        </w:rPr>
        <w:t> </w:t>
      </w:r>
      <w:r w:rsidRPr="00BA28A1">
        <w:rPr>
          <w:rFonts w:eastAsia="Times New Roman" w:cs="Arial"/>
          <w:noProof/>
          <w:spacing w:val="-2"/>
          <w:sz w:val="20"/>
          <w:szCs w:val="20"/>
          <w:lang w:eastAsia="de-CH"/>
        </w:rPr>
        <w:t> </w:t>
      </w:r>
      <w:r w:rsidRPr="00BA28A1">
        <w:rPr>
          <w:rFonts w:eastAsia="Times New Roman" w:cs="Arial"/>
          <w:noProof/>
          <w:spacing w:val="-2"/>
          <w:sz w:val="20"/>
          <w:szCs w:val="20"/>
          <w:lang w:eastAsia="de-CH"/>
        </w:rPr>
        <w:t> </w:t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fldChar w:fldCharType="end"/>
      </w:r>
      <w:bookmarkEnd w:id="2"/>
      <w:r w:rsidRPr="00BA28A1">
        <w:rPr>
          <w:rFonts w:eastAsia="Times New Roman" w:cs="Arial"/>
          <w:b/>
          <w:spacing w:val="-2"/>
          <w:sz w:val="20"/>
          <w:szCs w:val="20"/>
          <w:lang w:eastAsia="de-CH"/>
        </w:rPr>
        <w:tab/>
      </w:r>
      <w:r w:rsidRPr="00BA28A1">
        <w:rPr>
          <w:rFonts w:eastAsia="Times New Roman" w:cs="Arial"/>
          <w:b/>
          <w:spacing w:val="-2"/>
          <w:szCs w:val="20"/>
          <w:lang w:eastAsia="de-CH"/>
        </w:rPr>
        <w:t>Unterschrift</w:t>
      </w:r>
      <w:r w:rsidRPr="00BA28A1">
        <w:rPr>
          <w:rFonts w:eastAsia="Times New Roman" w:cs="Arial"/>
          <w:b/>
          <w:spacing w:val="-2"/>
          <w:sz w:val="20"/>
          <w:szCs w:val="20"/>
          <w:lang w:eastAsia="de-CH"/>
        </w:rPr>
        <w:t xml:space="preserve"> </w:t>
      </w:r>
      <w:r w:rsidRPr="00BA28A1">
        <w:rPr>
          <w:rFonts w:eastAsia="Times New Roman" w:cs="Arial"/>
          <w:spacing w:val="-2"/>
          <w:sz w:val="20"/>
          <w:szCs w:val="20"/>
          <w:lang w:eastAsia="de-CH"/>
        </w:rPr>
        <w:t>……………………………</w:t>
      </w:r>
    </w:p>
    <w:p w14:paraId="51736006" w14:textId="77777777" w:rsidR="00BA28A1" w:rsidRPr="00BA28A1" w:rsidRDefault="00BA28A1" w:rsidP="00BA28A1">
      <w:pPr>
        <w:spacing w:after="0" w:line="240" w:lineRule="auto"/>
        <w:rPr>
          <w:rFonts w:eastAsia="Times New Roman" w:cs="Arial"/>
          <w:spacing w:val="-2"/>
          <w:sz w:val="28"/>
          <w:szCs w:val="28"/>
          <w:lang w:eastAsia="de-CH"/>
        </w:rPr>
      </w:pPr>
      <w:r w:rsidRPr="00BA28A1">
        <w:rPr>
          <w:rFonts w:eastAsia="Times New Roman" w:cs="Arial"/>
          <w:spacing w:val="-2"/>
          <w:sz w:val="28"/>
          <w:szCs w:val="28"/>
          <w:lang w:eastAsia="de-CH"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797"/>
      </w:tblGrid>
      <w:tr w:rsidR="00BA28A1" w:rsidRPr="00BA28A1" w14:paraId="51736016" w14:textId="77777777" w:rsidTr="002241AB">
        <w:trPr>
          <w:trHeight w:val="941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6007" w14:textId="77777777" w:rsidR="00BA28A1" w:rsidRPr="00BA28A1" w:rsidRDefault="009A7B8F" w:rsidP="00BA28A1">
            <w:pPr>
              <w:tabs>
                <w:tab w:val="left" w:pos="3686"/>
              </w:tabs>
              <w:spacing w:after="0" w:line="240" w:lineRule="auto"/>
              <w:ind w:left="1680"/>
              <w:jc w:val="both"/>
              <w:rPr>
                <w:rFonts w:eastAsia="Times New Roman" w:cs="Arial"/>
                <w:b/>
                <w:i/>
                <w:spacing w:val="-2"/>
                <w:sz w:val="24"/>
                <w:szCs w:val="24"/>
                <w:highlight w:val="lightGray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4"/>
                <w:szCs w:val="24"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736072" wp14:editId="51736073">
                      <wp:simplePos x="0" y="0"/>
                      <wp:positionH relativeFrom="column">
                        <wp:posOffset>481496</wp:posOffset>
                      </wp:positionH>
                      <wp:positionV relativeFrom="paragraph">
                        <wp:posOffset>642123</wp:posOffset>
                      </wp:positionV>
                      <wp:extent cx="0" cy="1908313"/>
                      <wp:effectExtent l="76200" t="0" r="95250" b="53975"/>
                      <wp:wrapNone/>
                      <wp:docPr id="6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83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7" o:spid="_x0000_s1026" type="#_x0000_t32" style="position:absolute;margin-left:37.9pt;margin-top:50.55pt;width:0;height:1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2"/>
                <w:sz w:val="24"/>
                <w:szCs w:val="2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736074" wp14:editId="5173607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925195" cy="635000"/>
                      <wp:effectExtent l="0" t="0" r="27305" b="12700"/>
                      <wp:wrapNone/>
                      <wp:docPr id="5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635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B4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3A29DD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Stellungnahme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17360B5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der für den</w:t>
                                  </w:r>
                                  <w:r w:rsidRPr="003A29DD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17360B6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3A29DD"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regionalen ZS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17360B7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zuständigen </w:t>
                                  </w:r>
                                </w:p>
                                <w:p w14:paraId="517360B8" w14:textId="77777777" w:rsidR="00BA28A1" w:rsidRPr="003A29DD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>Behörde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46" type="#_x0000_t109" style="position:absolute;left:0;text-align:left;margin-left:-.25pt;margin-top:.8pt;width:72.85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">
                      <v:textbox>
                        <w:txbxContent>
                          <w:p w14:paraId="517360B4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3A29D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Stellungnahme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7360B5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der für den</w:t>
                            </w:r>
                            <w:r w:rsidRPr="003A29D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7360B6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</w:r>
                            <w:r w:rsidRPr="003A29DD"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regionalen ZS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7360B7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zuständigen </w:t>
                            </w:r>
                          </w:p>
                          <w:p w14:paraId="517360B8" w14:textId="77777777" w:rsidR="00BA28A1" w:rsidRPr="003A29DD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>Behörde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6008" w14:textId="77777777" w:rsidR="00BA28A1" w:rsidRPr="00BA28A1" w:rsidRDefault="00BA28A1" w:rsidP="00BA28A1">
            <w:pPr>
              <w:tabs>
                <w:tab w:val="left" w:pos="3686"/>
                <w:tab w:val="left" w:pos="3941"/>
              </w:tabs>
              <w:spacing w:after="0" w:line="240" w:lineRule="auto"/>
              <w:ind w:left="-108"/>
              <w:rPr>
                <w:rFonts w:eastAsia="Times New Roman" w:cs="Arial"/>
                <w:spacing w:val="-2"/>
                <w:sz w:val="24"/>
                <w:szCs w:val="24"/>
                <w:lang w:eastAsia="de-CH"/>
              </w:rPr>
            </w:pPr>
            <w:r w:rsidRPr="00BA28A1">
              <w:rPr>
                <w:rFonts w:eastAsia="Times New Roman" w:cs="Arial"/>
                <w:b/>
                <w:spacing w:val="-2"/>
                <w:szCs w:val="24"/>
                <w:lang w:eastAsia="de-CH"/>
              </w:rPr>
              <w:t xml:space="preserve">Stellungnahme der für den regionalen Zivilschutz zuständigen </w:t>
            </w:r>
            <w:r w:rsidRPr="00BA28A1">
              <w:rPr>
                <w:rFonts w:eastAsia="Times New Roman" w:cs="Arial"/>
                <w:b/>
                <w:spacing w:val="-2"/>
                <w:szCs w:val="24"/>
                <w:lang w:eastAsia="de-CH"/>
              </w:rPr>
              <w:br/>
              <w:t>Behörde</w:t>
            </w:r>
          </w:p>
          <w:p w14:paraId="51736009" w14:textId="77777777" w:rsidR="00BA28A1" w:rsidRPr="00BA28A1" w:rsidRDefault="00BA28A1" w:rsidP="00BA28A1">
            <w:pPr>
              <w:tabs>
                <w:tab w:val="left" w:pos="426"/>
                <w:tab w:val="left" w:pos="394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Die für den regionalen Zivilschutz zuständige Behörde hat das Gesuch auf die Beurteilungskriterien VEZG geprüft.</w:t>
            </w:r>
          </w:p>
          <w:p w14:paraId="5173600A" w14:textId="77777777" w:rsidR="00BA28A1" w:rsidRPr="00BA28A1" w:rsidRDefault="00BA28A1" w:rsidP="00BA28A1">
            <w:pPr>
              <w:tabs>
                <w:tab w:val="left" w:pos="426"/>
                <w:tab w:val="left" w:pos="3686"/>
                <w:tab w:val="left" w:pos="394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  <w:p w14:paraId="5173600B" w14:textId="77777777" w:rsidR="00BA28A1" w:rsidRPr="00BA28A1" w:rsidRDefault="00BA28A1" w:rsidP="00BA28A1">
            <w:pPr>
              <w:tabs>
                <w:tab w:val="left" w:pos="426"/>
                <w:tab w:val="left" w:pos="301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instrText xml:space="preserve"> FORMCHECKBOX </w:instrText>
            </w:r>
            <w:r w:rsidR="004C188F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r>
            <w:r w:rsidR="004C188F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end"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 xml:space="preserve"> 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Annahme des Gesuchs</w:t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ab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instrText xml:space="preserve"> FORMCHECKBOX </w:instrText>
            </w:r>
            <w:r w:rsidR="004C188F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r>
            <w:r w:rsidR="004C188F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fldChar w:fldCharType="end"/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 xml:space="preserve"> 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Ablehnung des Gesuchs</w:t>
            </w:r>
          </w:p>
          <w:p w14:paraId="5173600C" w14:textId="77777777" w:rsidR="00BA28A1" w:rsidRPr="00BA28A1" w:rsidRDefault="00BA28A1" w:rsidP="00BA28A1">
            <w:pPr>
              <w:tabs>
                <w:tab w:val="left" w:pos="426"/>
                <w:tab w:val="left" w:pos="3686"/>
                <w:tab w:val="left" w:pos="394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4"/>
                <w:szCs w:val="24"/>
                <w:lang w:eastAsia="de-CH"/>
              </w:rPr>
            </w:pPr>
          </w:p>
          <w:p w14:paraId="5173600D" w14:textId="77777777" w:rsidR="00BA28A1" w:rsidRPr="00BA28A1" w:rsidRDefault="00BA28A1" w:rsidP="00BA28A1">
            <w:pPr>
              <w:tabs>
                <w:tab w:val="left" w:pos="426"/>
                <w:tab w:val="left" w:pos="3686"/>
                <w:tab w:val="left" w:pos="394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 xml:space="preserve">Bezeichnung der zuständigen Behörde 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separate"/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end"/>
            </w:r>
          </w:p>
          <w:p w14:paraId="5173600E" w14:textId="77777777" w:rsidR="00BA28A1" w:rsidRDefault="00BA28A1" w:rsidP="00BA28A1">
            <w:pPr>
              <w:tabs>
                <w:tab w:val="left" w:pos="1680"/>
                <w:tab w:val="left" w:pos="3119"/>
                <w:tab w:val="left" w:pos="3941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  <w:p w14:paraId="5173600F" w14:textId="77777777" w:rsidR="00BA28A1" w:rsidRPr="00BA28A1" w:rsidRDefault="00BA28A1" w:rsidP="00BA28A1">
            <w:pPr>
              <w:tabs>
                <w:tab w:val="left" w:pos="1680"/>
                <w:tab w:val="left" w:pos="3119"/>
                <w:tab w:val="left" w:pos="3941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</w:p>
          <w:p w14:paraId="51736010" w14:textId="77777777" w:rsidR="00BA28A1" w:rsidRPr="00BA28A1" w:rsidRDefault="00BA28A1" w:rsidP="00BA28A1">
            <w:pPr>
              <w:tabs>
                <w:tab w:val="left" w:pos="1680"/>
                <w:tab w:val="left" w:pos="3119"/>
                <w:tab w:val="left" w:pos="3941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 xml:space="preserve">Name des Vorsitzenden 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separate"/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t> 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val="fr-FR" w:eastAsia="de-CH"/>
              </w:rPr>
              <w:fldChar w:fldCharType="end"/>
            </w:r>
          </w:p>
          <w:p w14:paraId="51736011" w14:textId="77777777" w:rsidR="00BA28A1" w:rsidRDefault="00BA28A1" w:rsidP="00BA28A1">
            <w:pPr>
              <w:tabs>
                <w:tab w:val="left" w:pos="1680"/>
                <w:tab w:val="left" w:pos="3119"/>
                <w:tab w:val="left" w:pos="3544"/>
                <w:tab w:val="left" w:pos="3941"/>
                <w:tab w:val="left" w:pos="4820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b/>
                <w:spacing w:val="-2"/>
                <w:sz w:val="28"/>
                <w:szCs w:val="28"/>
                <w:lang w:eastAsia="de-CH"/>
              </w:rPr>
            </w:pPr>
          </w:p>
          <w:p w14:paraId="51736012" w14:textId="77777777" w:rsidR="00BA28A1" w:rsidRPr="00BA28A1" w:rsidRDefault="00BA28A1" w:rsidP="00BA28A1">
            <w:pPr>
              <w:tabs>
                <w:tab w:val="left" w:pos="1680"/>
                <w:tab w:val="left" w:pos="3119"/>
                <w:tab w:val="left" w:pos="3544"/>
                <w:tab w:val="left" w:pos="3941"/>
                <w:tab w:val="left" w:pos="4820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b/>
                <w:spacing w:val="-2"/>
                <w:sz w:val="28"/>
                <w:szCs w:val="28"/>
                <w:lang w:eastAsia="de-CH"/>
              </w:rPr>
            </w:pPr>
          </w:p>
          <w:p w14:paraId="51736013" w14:textId="77777777" w:rsidR="00BA28A1" w:rsidRPr="00BA28A1" w:rsidRDefault="00BA28A1" w:rsidP="00BA28A1">
            <w:pPr>
              <w:tabs>
                <w:tab w:val="left" w:pos="1680"/>
                <w:tab w:val="left" w:pos="3119"/>
                <w:tab w:val="left" w:pos="3544"/>
                <w:tab w:val="left" w:pos="3941"/>
                <w:tab w:val="left" w:pos="4820"/>
                <w:tab w:val="left" w:pos="5387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8"/>
                <w:szCs w:val="8"/>
                <w:lang w:eastAsia="de-CH"/>
              </w:rPr>
            </w:pPr>
          </w:p>
          <w:p w14:paraId="51736014" w14:textId="77777777" w:rsidR="00BA28A1" w:rsidRPr="00BA28A1" w:rsidRDefault="00BA28A1" w:rsidP="00BA28A1">
            <w:pPr>
              <w:tabs>
                <w:tab w:val="left" w:pos="426"/>
                <w:tab w:val="left" w:pos="4145"/>
                <w:tab w:val="left" w:pos="5954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</w:pP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t>Ort, Datum</w:t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 xml:space="preserve"> 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instrText xml:space="preserve"> FORMTEXT </w:instrTex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separate"/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noProof/>
                <w:spacing w:val="-2"/>
                <w:szCs w:val="20"/>
                <w:lang w:eastAsia="de-CH"/>
              </w:rPr>
              <w:t> </w:t>
            </w:r>
            <w:r w:rsidRPr="00BA28A1">
              <w:rPr>
                <w:rFonts w:eastAsia="Times New Roman" w:cs="Arial"/>
                <w:spacing w:val="-2"/>
                <w:szCs w:val="20"/>
                <w:lang w:eastAsia="de-CH"/>
              </w:rPr>
              <w:fldChar w:fldCharType="end"/>
            </w:r>
            <w:r w:rsidRPr="00BA28A1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ab/>
            </w:r>
            <w:r w:rsidRPr="00BA28A1">
              <w:rPr>
                <w:rFonts w:eastAsia="Times New Roman" w:cs="Arial"/>
                <w:b/>
                <w:spacing w:val="-2"/>
                <w:szCs w:val="20"/>
                <w:lang w:eastAsia="de-CH"/>
              </w:rPr>
              <w:t>Unterschrift</w:t>
            </w:r>
            <w:r w:rsidRPr="00BA28A1">
              <w:rPr>
                <w:rFonts w:eastAsia="Times New Roman" w:cs="Arial"/>
                <w:b/>
                <w:spacing w:val="-2"/>
                <w:sz w:val="20"/>
                <w:szCs w:val="20"/>
                <w:lang w:eastAsia="de-CH"/>
              </w:rPr>
              <w:t xml:space="preserve"> </w:t>
            </w:r>
            <w:r w:rsidRPr="00BA28A1">
              <w:rPr>
                <w:rFonts w:eastAsia="Times New Roman" w:cs="Arial"/>
                <w:spacing w:val="-2"/>
                <w:sz w:val="20"/>
                <w:szCs w:val="20"/>
                <w:lang w:eastAsia="de-CH"/>
              </w:rPr>
              <w:t>…………………………</w:t>
            </w:r>
          </w:p>
          <w:p w14:paraId="51736015" w14:textId="77777777" w:rsidR="00BA28A1" w:rsidRPr="00BA28A1" w:rsidRDefault="00BA28A1" w:rsidP="00BA28A1">
            <w:pPr>
              <w:tabs>
                <w:tab w:val="left" w:pos="3686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b/>
                <w:spacing w:val="-2"/>
                <w:sz w:val="24"/>
                <w:szCs w:val="24"/>
                <w:highlight w:val="lightGray"/>
                <w:lang w:eastAsia="de-CH"/>
              </w:rPr>
            </w:pPr>
          </w:p>
        </w:tc>
      </w:tr>
      <w:tr w:rsidR="00BA28A1" w:rsidRPr="00BA28A1" w14:paraId="51736019" w14:textId="77777777" w:rsidTr="002241AB">
        <w:trPr>
          <w:trHeight w:val="659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6017" w14:textId="77777777" w:rsidR="00BA28A1" w:rsidRPr="00BA28A1" w:rsidRDefault="00BA28A1" w:rsidP="00BA28A1">
            <w:pPr>
              <w:tabs>
                <w:tab w:val="left" w:pos="3686"/>
              </w:tabs>
              <w:spacing w:after="0" w:line="240" w:lineRule="auto"/>
              <w:ind w:left="1680"/>
              <w:jc w:val="both"/>
              <w:rPr>
                <w:rFonts w:eastAsia="Times New Roman" w:cs="Arial"/>
                <w:b/>
                <w:noProof/>
                <w:spacing w:val="-2"/>
                <w:sz w:val="24"/>
                <w:szCs w:val="24"/>
                <w:lang w:eastAsia="de-CH"/>
              </w:rPr>
            </w:pPr>
            <w:r w:rsidRPr="00BA28A1">
              <w:rPr>
                <w:rFonts w:eastAsia="Times New Roman" w:cs="Arial"/>
                <w:b/>
                <w:noProof/>
                <w:spacing w:val="-2"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736076" wp14:editId="51736077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12065</wp:posOffset>
                      </wp:positionV>
                      <wp:extent cx="666750" cy="219075"/>
                      <wp:effectExtent l="0" t="0" r="0" b="9525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360B9" w14:textId="77777777" w:rsidR="00BA28A1" w:rsidRPr="007A2A0C" w:rsidRDefault="00BA28A1" w:rsidP="009A7B8F">
                                  <w:pPr>
                                    <w:spacing w:after="0"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 w:rsidRPr="007A2A0C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Verfügung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47" type="#_x0000_t202" style="position:absolute;left:0;text-align:left;margin-left:75.1pt;margin-top:.95pt;width:52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PougIAAMI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" filled="f" fillcolor="#ff9" stroked="f">
                      <v:textbox>
                        <w:txbxContent>
                          <w:p w14:paraId="517360B9" w14:textId="77777777" w:rsidR="00BA28A1" w:rsidRPr="007A2A0C" w:rsidRDefault="00BA28A1" w:rsidP="009A7B8F">
                            <w:pPr>
                              <w:spacing w:after="0"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7A2A0C">
                              <w:rPr>
                                <w:rFonts w:cs="Arial"/>
                                <w:sz w:val="14"/>
                                <w:szCs w:val="14"/>
                              </w:rPr>
                              <w:t>Verfügung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b/>
                <w:noProof/>
                <w:spacing w:val="-2"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1736078" wp14:editId="51736079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252730</wp:posOffset>
                      </wp:positionV>
                      <wp:extent cx="761365" cy="0"/>
                      <wp:effectExtent l="0" t="76200" r="19685" b="95250"/>
                      <wp:wrapNone/>
                      <wp:docPr id="4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2" o:spid="_x0000_s1026" type="#_x0000_t32" style="position:absolute;margin-left:72.6pt;margin-top:19.9pt;width:59.9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D1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wm6SQ0aDCuALtKbW0okR7Vi3nS9JtDSlcdUS2P5q8nA95Z8EjeuYSLM5BmN3zWDGwI&#10;ZIjdOja2DyGhD+gYh3K6DYUfPaLw8X6W3c2mGN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BA28A1">
              <w:rPr>
                <w:rFonts w:eastAsia="Times New Roman" w:cs="Arial"/>
                <w:noProof/>
                <w:spacing w:val="-2"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73607A" wp14:editId="5173607B">
                      <wp:simplePos x="0" y="0"/>
                      <wp:positionH relativeFrom="column">
                        <wp:posOffset>-3203</wp:posOffset>
                      </wp:positionH>
                      <wp:positionV relativeFrom="paragraph">
                        <wp:posOffset>9462</wp:posOffset>
                      </wp:positionV>
                      <wp:extent cx="925195" cy="522514"/>
                      <wp:effectExtent l="0" t="0" r="27305" b="11430"/>
                      <wp:wrapNone/>
                      <wp:docPr id="1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52251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BA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3.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Eingabe an die </w:t>
                                  </w:r>
                                </w:p>
                                <w:p w14:paraId="517360BB" w14:textId="4E559DBF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ab/>
                                    <w:t xml:space="preserve">AZ </w:t>
                                  </w:r>
                                  <w:r w:rsidRPr="00DE7A1B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(100 Tage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517360BC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ab/>
                                    <w:t>vor Einsatzbe-</w:t>
                                  </w:r>
                                </w:p>
                                <w:p w14:paraId="517360BD" w14:textId="77777777" w:rsidR="00BA28A1" w:rsidRPr="003A29DD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ab/>
                                    <w:t>ginn)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48" type="#_x0000_t109" style="position:absolute;left:0;text-align:left;margin-left:-.25pt;margin-top:.75pt;width:72.85pt;height:4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">
                      <v:textbox>
                        <w:txbxContent>
                          <w:p w14:paraId="517360BA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3.</w:t>
                            </w: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Eingabe an die </w:t>
                            </w:r>
                          </w:p>
                          <w:p w14:paraId="517360BB" w14:textId="4E559DBF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AZ </w:t>
                            </w:r>
                            <w:r w:rsidRPr="00DE7A1B">
                              <w:rPr>
                                <w:rFonts w:cs="Arial"/>
                                <w:sz w:val="14"/>
                                <w:szCs w:val="14"/>
                              </w:rPr>
                              <w:t>(100 Tage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17360BC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vor Einsatzbe-</w:t>
                            </w:r>
                          </w:p>
                          <w:p w14:paraId="517360BD" w14:textId="77777777" w:rsidR="00BA28A1" w:rsidRPr="003A29DD" w:rsidRDefault="00BA28A1" w:rsidP="00BA28A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ab/>
                              <w:t>ginn)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36018" w14:textId="77777777" w:rsidR="00BA28A1" w:rsidRPr="00BA28A1" w:rsidRDefault="00BA28A1" w:rsidP="00BA28A1">
            <w:pPr>
              <w:tabs>
                <w:tab w:val="left" w:pos="3686"/>
                <w:tab w:val="left" w:pos="3941"/>
              </w:tabs>
              <w:spacing w:after="0" w:line="240" w:lineRule="auto"/>
              <w:ind w:left="-108"/>
              <w:jc w:val="both"/>
              <w:rPr>
                <w:rFonts w:eastAsia="Times New Roman" w:cs="Arial"/>
                <w:b/>
                <w:spacing w:val="-2"/>
                <w:sz w:val="24"/>
                <w:szCs w:val="24"/>
                <w:highlight w:val="lightGray"/>
                <w:lang w:eastAsia="de-CH"/>
              </w:rPr>
            </w:pPr>
            <w:r w:rsidRPr="00BA28A1">
              <w:rPr>
                <w:rFonts w:eastAsia="Times New Roman" w:cs="Arial"/>
                <w:noProof/>
                <w:spacing w:val="-4"/>
                <w:sz w:val="14"/>
                <w:szCs w:val="14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73607C" wp14:editId="5173607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73570</wp:posOffset>
                      </wp:positionV>
                      <wp:extent cx="3499485" cy="349885"/>
                      <wp:effectExtent l="0" t="0" r="24765" b="12065"/>
                      <wp:wrapNone/>
                      <wp:docPr id="7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9485" cy="34988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360BE" w14:textId="77777777" w:rsidR="00BA28A1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An Gesuchsteller</w:t>
                                  </w:r>
                                </w:p>
                                <w:p w14:paraId="517360BF" w14:textId="77777777" w:rsidR="00BA28A1" w:rsidRPr="003A29DD" w:rsidRDefault="00BA28A1" w:rsidP="00BA28A1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4"/>
                                      <w:szCs w:val="14"/>
                                    </w:rPr>
                                    <w:t>(mit Kopie an die für den regionalen ZS zuständige Behörde und die ZSO)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49" type="#_x0000_t109" style="position:absolute;left:0;text-align:left;margin-left:47.5pt;margin-top:5.8pt;width:275.55pt;height:2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">
                      <v:textbox>
                        <w:txbxContent>
                          <w:p w14:paraId="517360BE" w14:textId="77777777" w:rsidR="00BA28A1" w:rsidRDefault="00BA28A1" w:rsidP="00BA28A1">
                            <w:pPr>
                              <w:tabs>
                                <w:tab w:val="left" w:pos="142"/>
                              </w:tabs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An Gesuchsteller</w:t>
                            </w:r>
                          </w:p>
                          <w:p w14:paraId="517360BF" w14:textId="77777777" w:rsidR="00BA28A1" w:rsidRPr="003A29DD" w:rsidRDefault="00BA28A1" w:rsidP="00BA28A1">
                            <w:pPr>
                              <w:tabs>
                                <w:tab w:val="left" w:pos="142"/>
                              </w:tabs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4"/>
                                <w:szCs w:val="14"/>
                              </w:rPr>
                              <w:t>(mit Kopie an die für den regionalen ZS zuständige Behörde und die ZSO)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173601A" w14:textId="77777777" w:rsidR="00BA28A1" w:rsidRPr="00BA28A1" w:rsidRDefault="00BA28A1" w:rsidP="00BA28A1">
      <w:pPr>
        <w:tabs>
          <w:tab w:val="left" w:pos="426"/>
        </w:tabs>
        <w:spacing w:after="0" w:line="240" w:lineRule="auto"/>
        <w:ind w:left="142" w:hanging="142"/>
        <w:rPr>
          <w:rFonts w:eastAsia="Times New Roman" w:cs="Arial"/>
          <w:spacing w:val="-2"/>
          <w:sz w:val="14"/>
          <w:szCs w:val="14"/>
          <w:u w:val="single"/>
          <w:lang w:eastAsia="de-CH"/>
        </w:rPr>
      </w:pPr>
    </w:p>
    <w:p w14:paraId="5173601B" w14:textId="77777777" w:rsidR="00BA28A1" w:rsidRPr="00BA28A1" w:rsidRDefault="00BA28A1" w:rsidP="00BA28A1">
      <w:pPr>
        <w:tabs>
          <w:tab w:val="left" w:pos="426"/>
        </w:tabs>
        <w:spacing w:after="0" w:line="240" w:lineRule="auto"/>
        <w:ind w:left="142" w:hanging="142"/>
        <w:rPr>
          <w:rFonts w:eastAsia="Times New Roman" w:cs="Arial"/>
          <w:spacing w:val="-2"/>
          <w:sz w:val="14"/>
          <w:szCs w:val="14"/>
          <w:u w:val="single"/>
          <w:lang w:eastAsia="de-CH"/>
        </w:rPr>
      </w:pPr>
    </w:p>
    <w:p w14:paraId="5173601C" w14:textId="77777777" w:rsidR="00BA28A1" w:rsidRPr="00BA28A1" w:rsidRDefault="00BA28A1" w:rsidP="00BA28A1">
      <w:pPr>
        <w:tabs>
          <w:tab w:val="left" w:pos="426"/>
        </w:tabs>
        <w:spacing w:after="0" w:line="240" w:lineRule="auto"/>
        <w:ind w:left="142" w:hanging="142"/>
        <w:rPr>
          <w:rFonts w:eastAsia="Times New Roman" w:cs="Arial"/>
          <w:spacing w:val="-2"/>
          <w:sz w:val="14"/>
          <w:szCs w:val="14"/>
          <w:u w:val="single"/>
          <w:lang w:eastAsia="de-CH"/>
        </w:rPr>
      </w:pPr>
    </w:p>
    <w:p w14:paraId="5173601D" w14:textId="77777777" w:rsidR="00BA28A1" w:rsidRPr="00BA28A1" w:rsidRDefault="00BA28A1" w:rsidP="00BA28A1">
      <w:pPr>
        <w:tabs>
          <w:tab w:val="left" w:pos="426"/>
        </w:tabs>
        <w:spacing w:after="0" w:line="240" w:lineRule="auto"/>
        <w:ind w:left="142" w:hanging="142"/>
        <w:rPr>
          <w:rFonts w:eastAsia="Times New Roman" w:cs="Arial"/>
          <w:spacing w:val="-2"/>
          <w:sz w:val="14"/>
          <w:szCs w:val="14"/>
          <w:u w:val="single"/>
          <w:lang w:eastAsia="de-CH"/>
        </w:rPr>
      </w:pPr>
      <w:r w:rsidRPr="00BA28A1">
        <w:rPr>
          <w:rFonts w:eastAsia="Times New Roman" w:cs="Arial"/>
          <w:spacing w:val="-2"/>
          <w:sz w:val="14"/>
          <w:szCs w:val="14"/>
          <w:u w:val="single"/>
          <w:lang w:eastAsia="de-CH"/>
        </w:rPr>
        <w:t>Bewilligungsvoraussetzungen</w:t>
      </w:r>
    </w:p>
    <w:p w14:paraId="5173601E" w14:textId="77777777" w:rsidR="00BA28A1" w:rsidRPr="00BA28A1" w:rsidRDefault="00BA28A1" w:rsidP="00BA28A1">
      <w:pPr>
        <w:numPr>
          <w:ilvl w:val="0"/>
          <w:numId w:val="17"/>
        </w:numPr>
        <w:tabs>
          <w:tab w:val="num" w:pos="142"/>
        </w:tabs>
        <w:spacing w:before="60" w:after="0" w:line="240" w:lineRule="auto"/>
        <w:ind w:left="142" w:hanging="142"/>
        <w:rPr>
          <w:rFonts w:eastAsia="Times New Roman" w:cs="Arial"/>
          <w:spacing w:val="-4"/>
          <w:sz w:val="14"/>
          <w:szCs w:val="14"/>
          <w:lang w:eastAsia="de-CH"/>
        </w:rPr>
      </w:pPr>
      <w:r w:rsidRPr="00BA28A1">
        <w:rPr>
          <w:rFonts w:eastAsia="Times New Roman" w:cs="Arial"/>
          <w:spacing w:val="-4"/>
          <w:sz w:val="14"/>
          <w:szCs w:val="14"/>
          <w:lang w:eastAsia="de-CH"/>
        </w:rPr>
        <w:t>Dem ZS-Kdo muss ein schriftliches Gesuch des Gesuchstellers vorliegen, welches den Bedarf präzisiert. Darin muss der Nachweis erbracht sein, dass die Kriterien gemäss Art. 2 VEZG erfüllt sind.</w:t>
      </w:r>
    </w:p>
    <w:p w14:paraId="5173601F" w14:textId="77777777" w:rsidR="00BA28A1" w:rsidRPr="00BA28A1" w:rsidRDefault="00BA28A1" w:rsidP="00BA28A1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hanging="142"/>
        <w:rPr>
          <w:rFonts w:eastAsia="Times New Roman" w:cs="Arial"/>
          <w:spacing w:val="-4"/>
          <w:sz w:val="14"/>
          <w:szCs w:val="14"/>
          <w:lang w:eastAsia="de-CH"/>
        </w:rPr>
      </w:pPr>
      <w:r w:rsidRPr="00BA28A1">
        <w:rPr>
          <w:rFonts w:eastAsia="Times New Roman" w:cs="Arial"/>
          <w:spacing w:val="-4"/>
          <w:sz w:val="14"/>
          <w:szCs w:val="14"/>
          <w:lang w:eastAsia="de-CH"/>
        </w:rPr>
        <w:t>Das ZS-Kdo ist verantwortlich für die Einhaltung der Diensttagebuchhaltung der AdZS gemäss Gesetzesvorgaben.</w:t>
      </w:r>
    </w:p>
    <w:p w14:paraId="51736020" w14:textId="77777777" w:rsidR="00BA28A1" w:rsidRPr="00BA28A1" w:rsidRDefault="00BA28A1" w:rsidP="00BA28A1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hanging="142"/>
        <w:rPr>
          <w:rFonts w:eastAsia="Times New Roman" w:cs="Arial"/>
          <w:spacing w:val="-4"/>
          <w:sz w:val="14"/>
          <w:szCs w:val="14"/>
          <w:lang w:eastAsia="de-CH"/>
        </w:rPr>
      </w:pPr>
      <w:r w:rsidRPr="00BA28A1">
        <w:rPr>
          <w:rFonts w:eastAsia="Times New Roman" w:cs="Arial"/>
          <w:spacing w:val="-4"/>
          <w:sz w:val="14"/>
          <w:szCs w:val="14"/>
          <w:lang w:eastAsia="de-CH"/>
        </w:rPr>
        <w:t xml:space="preserve">Es liegt eine Stellungnahme der für den regionalen Zivilschutz zuständigen Behörde vor, der das Gesuch des Gesuchstellers zur Bewilligung empfiehlt </w:t>
      </w:r>
      <w:r w:rsidRPr="00BA28A1">
        <w:rPr>
          <w:rFonts w:eastAsia="Times New Roman" w:cs="Arial"/>
          <w:spacing w:val="-4"/>
          <w:sz w:val="14"/>
          <w:szCs w:val="14"/>
          <w:lang w:eastAsia="de-CH"/>
        </w:rPr>
        <w:br/>
        <w:t>(siehe Position 2 dieser Seite).</w:t>
      </w:r>
    </w:p>
    <w:p w14:paraId="51736021" w14:textId="77777777" w:rsidR="00BA28A1" w:rsidRPr="00BA28A1" w:rsidRDefault="00BA28A1" w:rsidP="00BA28A1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hanging="142"/>
        <w:rPr>
          <w:rFonts w:eastAsia="Times New Roman" w:cs="Arial"/>
          <w:spacing w:val="-4"/>
          <w:sz w:val="14"/>
          <w:szCs w:val="14"/>
          <w:lang w:eastAsia="de-CH"/>
        </w:rPr>
      </w:pPr>
      <w:r w:rsidRPr="00BA28A1">
        <w:rPr>
          <w:rFonts w:eastAsia="Times New Roman" w:cs="Arial"/>
          <w:spacing w:val="-4"/>
          <w:sz w:val="14"/>
          <w:szCs w:val="14"/>
          <w:lang w:eastAsia="de-CH"/>
        </w:rPr>
        <w:t>Die Kostentragung zwischen Gesuchsteller und der für den regionalen Zivilschutz zuständigen Behörde ist geklärt. Der Gesuchsteller verpflichtet sich zur Übernahme des vereinbarten Kostenanteils (Restkosten/Defizitgarantie).</w:t>
      </w:r>
    </w:p>
    <w:p w14:paraId="51736022" w14:textId="77777777" w:rsidR="00BA28A1" w:rsidRPr="00BA28A1" w:rsidRDefault="00BA28A1" w:rsidP="00BA28A1">
      <w:pPr>
        <w:tabs>
          <w:tab w:val="left" w:pos="142"/>
        </w:tabs>
        <w:spacing w:after="0" w:line="240" w:lineRule="auto"/>
        <w:rPr>
          <w:rFonts w:eastAsia="Times New Roman" w:cs="Arial"/>
          <w:spacing w:val="-4"/>
          <w:sz w:val="14"/>
          <w:szCs w:val="14"/>
          <w:lang w:eastAsia="de-CH"/>
        </w:rPr>
      </w:pPr>
    </w:p>
    <w:p w14:paraId="51736023" w14:textId="77777777" w:rsidR="00BA28A1" w:rsidRPr="00BA28A1" w:rsidRDefault="00BA28A1" w:rsidP="00BA28A1">
      <w:pPr>
        <w:tabs>
          <w:tab w:val="num" w:pos="284"/>
          <w:tab w:val="left" w:pos="426"/>
        </w:tabs>
        <w:spacing w:after="0" w:line="240" w:lineRule="auto"/>
        <w:rPr>
          <w:rFonts w:eastAsia="Times New Roman" w:cs="Arial"/>
          <w:spacing w:val="-2"/>
          <w:sz w:val="14"/>
          <w:szCs w:val="14"/>
          <w:u w:val="single"/>
          <w:lang w:eastAsia="de-CH"/>
        </w:rPr>
      </w:pPr>
      <w:r w:rsidRPr="00BA28A1">
        <w:rPr>
          <w:rFonts w:eastAsia="Times New Roman" w:cs="Arial"/>
          <w:spacing w:val="-2"/>
          <w:sz w:val="14"/>
          <w:szCs w:val="14"/>
          <w:u w:val="single"/>
          <w:lang w:eastAsia="de-CH"/>
        </w:rPr>
        <w:t>Rechtsgrundlagen</w:t>
      </w:r>
    </w:p>
    <w:p w14:paraId="51736024" w14:textId="77777777" w:rsidR="00BA28A1" w:rsidRPr="00BA28A1" w:rsidRDefault="00BA28A1" w:rsidP="00BA28A1">
      <w:pPr>
        <w:spacing w:before="60" w:after="0" w:line="240" w:lineRule="auto"/>
        <w:rPr>
          <w:rFonts w:eastAsia="Times New Roman" w:cs="Arial"/>
          <w:b/>
          <w:spacing w:val="-2"/>
          <w:sz w:val="14"/>
          <w:szCs w:val="14"/>
          <w:lang w:eastAsia="de-CH"/>
        </w:rPr>
      </w:pPr>
      <w:r w:rsidRPr="00BA28A1">
        <w:rPr>
          <w:rFonts w:eastAsia="Times New Roman" w:cs="Arial"/>
          <w:spacing w:val="-4"/>
          <w:sz w:val="14"/>
          <w:szCs w:val="14"/>
          <w:lang w:eastAsia="de-CH"/>
        </w:rPr>
        <w:t>Der Einsatz des Zivilschutzes zugunsten der Gemeinschaft basiert auf folgenden Rechtsgrundlagen:</w:t>
      </w:r>
    </w:p>
    <w:p w14:paraId="51736025" w14:textId="77777777" w:rsidR="00BA28A1" w:rsidRPr="00BA28A1" w:rsidRDefault="00BA28A1" w:rsidP="00BA28A1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 w:hanging="142"/>
        <w:outlineLvl w:val="0"/>
        <w:rPr>
          <w:rFonts w:eastAsia="Times New Roman" w:cs="Arial"/>
          <w:bCs/>
          <w:kern w:val="36"/>
          <w:sz w:val="14"/>
          <w:szCs w:val="14"/>
          <w:lang w:eastAsia="de-CH"/>
        </w:rPr>
      </w:pPr>
      <w:r w:rsidRPr="00BA28A1">
        <w:rPr>
          <w:rFonts w:eastAsia="Times New Roman" w:cs="Arial"/>
          <w:bCs/>
          <w:kern w:val="36"/>
          <w:sz w:val="14"/>
          <w:szCs w:val="14"/>
          <w:lang w:eastAsia="de-CH"/>
        </w:rPr>
        <w:t xml:space="preserve">Bundesgesetz vom 4. Oktober 2002 </w:t>
      </w:r>
      <w:r w:rsidRPr="00BA28A1">
        <w:rPr>
          <w:rFonts w:eastAsia="Times New Roman" w:cs="Arial"/>
          <w:bCs/>
          <w:kern w:val="36"/>
          <w:sz w:val="14"/>
          <w:szCs w:val="14"/>
          <w:lang w:val="de-DE" w:eastAsia="de-CH"/>
        </w:rPr>
        <w:t xml:space="preserve">über den Bevölkerungsschutz und den Zivilschutz (BZG) </w:t>
      </w:r>
      <w:r w:rsidRPr="00BA28A1">
        <w:rPr>
          <w:rFonts w:eastAsia="Times New Roman" w:cs="Arial"/>
          <w:bCs/>
          <w:kern w:val="36"/>
          <w:sz w:val="14"/>
          <w:szCs w:val="14"/>
          <w:lang w:eastAsia="de-CH"/>
        </w:rPr>
        <w:t>(Stand am 1. Januar 2015)</w:t>
      </w:r>
    </w:p>
    <w:p w14:paraId="51736026" w14:textId="77777777" w:rsidR="00BA28A1" w:rsidRPr="00BA28A1" w:rsidRDefault="00BA28A1" w:rsidP="00BA28A1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 w:hanging="142"/>
        <w:rPr>
          <w:rFonts w:eastAsia="Times New Roman" w:cs="Arial"/>
          <w:sz w:val="14"/>
          <w:szCs w:val="14"/>
          <w:lang w:eastAsia="de-CH"/>
        </w:rPr>
      </w:pPr>
      <w:r w:rsidRPr="00BA28A1">
        <w:rPr>
          <w:rFonts w:eastAsia="Times New Roman" w:cs="Arial"/>
          <w:sz w:val="14"/>
          <w:szCs w:val="14"/>
          <w:lang w:eastAsia="de-CH"/>
        </w:rPr>
        <w:t>Verordnung vom 6. Juni 2008 über Einsätze des Zivilschutzes zugunsten der Gemeinschaft vom 5. Dezember 2003 (VEZG) (Stand am 1. Juli 2008)</w:t>
      </w:r>
    </w:p>
    <w:p w14:paraId="51736027" w14:textId="77777777" w:rsidR="00BA28A1" w:rsidRPr="00BA28A1" w:rsidRDefault="00BA28A1" w:rsidP="00BA28A1">
      <w:pPr>
        <w:numPr>
          <w:ilvl w:val="0"/>
          <w:numId w:val="18"/>
        </w:numPr>
        <w:tabs>
          <w:tab w:val="num" w:pos="142"/>
        </w:tabs>
        <w:spacing w:after="0" w:line="240" w:lineRule="auto"/>
        <w:ind w:left="142" w:hanging="142"/>
        <w:rPr>
          <w:rFonts w:eastAsia="Times New Roman" w:cs="Arial"/>
          <w:spacing w:val="-2"/>
          <w:sz w:val="14"/>
          <w:szCs w:val="14"/>
          <w:lang w:eastAsia="de-CH"/>
        </w:rPr>
      </w:pPr>
      <w:r w:rsidRPr="00BA28A1">
        <w:rPr>
          <w:rFonts w:eastAsia="Times New Roman" w:cs="Arial"/>
          <w:spacing w:val="-2"/>
          <w:sz w:val="14"/>
          <w:szCs w:val="14"/>
          <w:lang w:eastAsia="de-CH"/>
        </w:rPr>
        <w:t>Kantonales Bevölkerungsschutz- und Zivilschutzgesetz vom 19. März 2014 (KBZG), Art. 57 und 58 sowie der Kantonalen Zivilschutzverordnung vom 3. Dezember 2014 (KZSV),  Art. 17 und 31</w:t>
      </w:r>
    </w:p>
    <w:p w14:paraId="51736028" w14:textId="77777777" w:rsidR="004B79C4" w:rsidRPr="00BA28A1" w:rsidRDefault="004B79C4" w:rsidP="00BA28A1"/>
    <w:sectPr w:rsidR="004B79C4" w:rsidRPr="00BA28A1" w:rsidSect="00ED2DA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36080" w14:textId="77777777" w:rsidR="00BA28A1" w:rsidRDefault="00BA28A1" w:rsidP="00E61129">
      <w:pPr>
        <w:spacing w:after="0"/>
      </w:pPr>
      <w:r>
        <w:separator/>
      </w:r>
    </w:p>
  </w:endnote>
  <w:endnote w:type="continuationSeparator" w:id="0">
    <w:p w14:paraId="51736081" w14:textId="77777777" w:rsidR="00BA28A1" w:rsidRDefault="00BA28A1" w:rsidP="00E611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EF05" w14:textId="723F522E" w:rsidR="00E96D23" w:rsidRPr="00107DFE" w:rsidRDefault="00CE2454" w:rsidP="00E96D23">
    <w:pPr>
      <w:pStyle w:val="Fuzeile"/>
      <w:pBdr>
        <w:top w:val="single" w:sz="2" w:space="1" w:color="auto"/>
      </w:pBdr>
      <w:tabs>
        <w:tab w:val="clear" w:pos="9072"/>
        <w:tab w:val="right" w:pos="9498"/>
      </w:tabs>
      <w:spacing w:line="240" w:lineRule="auto"/>
      <w:rPr>
        <w:sz w:val="12"/>
        <w:szCs w:val="12"/>
      </w:rPr>
    </w:pPr>
    <w:r>
      <w:rPr>
        <w:sz w:val="14"/>
        <w:szCs w:val="14"/>
      </w:rPr>
      <w:t>Version S</w:t>
    </w:r>
    <w:r w:rsidRPr="00107DFE">
      <w:rPr>
        <w:sz w:val="14"/>
        <w:szCs w:val="14"/>
      </w:rPr>
      <w:t>eptember</w:t>
    </w:r>
    <w:r>
      <w:rPr>
        <w:sz w:val="14"/>
        <w:szCs w:val="14"/>
      </w:rPr>
      <w:t xml:space="preserve"> 2017</w:t>
    </w:r>
    <w:r w:rsidR="00E96D23" w:rsidRPr="00107DFE">
      <w:rPr>
        <w:sz w:val="12"/>
        <w:szCs w:val="12"/>
      </w:rPr>
      <w:tab/>
    </w:r>
    <w:r w:rsidR="00E96D23" w:rsidRPr="00107DFE">
      <w:rPr>
        <w:sz w:val="12"/>
        <w:szCs w:val="12"/>
      </w:rPr>
      <w:tab/>
    </w:r>
    <w:r w:rsidR="00E96D23" w:rsidRPr="00107DFE">
      <w:rPr>
        <w:sz w:val="12"/>
        <w:szCs w:val="12"/>
      </w:rPr>
      <w:fldChar w:fldCharType="begin"/>
    </w:r>
    <w:r w:rsidR="00E96D23" w:rsidRPr="00107DFE">
      <w:rPr>
        <w:sz w:val="12"/>
        <w:szCs w:val="12"/>
      </w:rPr>
      <w:instrText>PAGE   \* MERGEFORMAT</w:instrText>
    </w:r>
    <w:r w:rsidR="00E96D23" w:rsidRPr="00107DFE">
      <w:rPr>
        <w:sz w:val="12"/>
        <w:szCs w:val="12"/>
      </w:rPr>
      <w:fldChar w:fldCharType="separate"/>
    </w:r>
    <w:r w:rsidR="004C188F" w:rsidRPr="004C188F">
      <w:rPr>
        <w:noProof/>
        <w:sz w:val="12"/>
        <w:szCs w:val="12"/>
        <w:lang w:val="de-DE"/>
      </w:rPr>
      <w:t>2</w:t>
    </w:r>
    <w:r w:rsidR="00E96D23" w:rsidRPr="00107DFE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6090" w14:textId="4172714F" w:rsidR="003B15FE" w:rsidRPr="00107DFE" w:rsidRDefault="00CE2454" w:rsidP="004B6434">
    <w:pPr>
      <w:pStyle w:val="Fuzeile"/>
      <w:pBdr>
        <w:top w:val="single" w:sz="2" w:space="1" w:color="auto"/>
      </w:pBdr>
      <w:tabs>
        <w:tab w:val="clear" w:pos="9072"/>
        <w:tab w:val="right" w:pos="9498"/>
      </w:tabs>
      <w:spacing w:line="240" w:lineRule="auto"/>
      <w:rPr>
        <w:sz w:val="14"/>
        <w:szCs w:val="14"/>
      </w:rPr>
    </w:pPr>
    <w:r>
      <w:rPr>
        <w:sz w:val="14"/>
        <w:szCs w:val="14"/>
      </w:rPr>
      <w:t>Version S</w:t>
    </w:r>
    <w:r w:rsidR="00E96D23" w:rsidRPr="00107DFE">
      <w:rPr>
        <w:sz w:val="14"/>
        <w:szCs w:val="14"/>
      </w:rPr>
      <w:t>eptember</w:t>
    </w:r>
    <w:r>
      <w:rPr>
        <w:sz w:val="14"/>
        <w:szCs w:val="14"/>
      </w:rPr>
      <w:t xml:space="preserve"> 2017</w:t>
    </w:r>
    <w:r w:rsidR="004B6434" w:rsidRPr="00107DFE">
      <w:rPr>
        <w:sz w:val="14"/>
        <w:szCs w:val="14"/>
      </w:rPr>
      <w:tab/>
    </w:r>
    <w:r w:rsidR="004B6434" w:rsidRPr="00107DFE">
      <w:rPr>
        <w:sz w:val="14"/>
        <w:szCs w:val="14"/>
      </w:rPr>
      <w:tab/>
    </w:r>
    <w:r w:rsidR="004B6434" w:rsidRPr="00107DFE">
      <w:rPr>
        <w:sz w:val="14"/>
        <w:szCs w:val="14"/>
      </w:rPr>
      <w:fldChar w:fldCharType="begin"/>
    </w:r>
    <w:r w:rsidR="004B6434" w:rsidRPr="00107DFE">
      <w:rPr>
        <w:sz w:val="14"/>
        <w:szCs w:val="14"/>
      </w:rPr>
      <w:instrText>PAGE   \* MERGEFORMAT</w:instrText>
    </w:r>
    <w:r w:rsidR="004B6434" w:rsidRPr="00107DFE">
      <w:rPr>
        <w:sz w:val="14"/>
        <w:szCs w:val="14"/>
      </w:rPr>
      <w:fldChar w:fldCharType="separate"/>
    </w:r>
    <w:r w:rsidR="004C188F" w:rsidRPr="004C188F">
      <w:rPr>
        <w:noProof/>
        <w:sz w:val="14"/>
        <w:szCs w:val="14"/>
        <w:lang w:val="de-DE"/>
      </w:rPr>
      <w:t>1</w:t>
    </w:r>
    <w:r w:rsidR="004B6434" w:rsidRPr="00107DFE">
      <w:rPr>
        <w:sz w:val="14"/>
        <w:szCs w:val="14"/>
      </w:rPr>
      <w:fldChar w:fldCharType="end"/>
    </w:r>
  </w:p>
  <w:p w14:paraId="51736091" w14:textId="02A14D05" w:rsidR="009A7B8F" w:rsidRPr="004B6434" w:rsidRDefault="000E1DF8" w:rsidP="005A38C3">
    <w:pPr>
      <w:pStyle w:val="Fuzeile"/>
      <w:pBdr>
        <w:top w:val="single" w:sz="2" w:space="1" w:color="auto"/>
      </w:pBdr>
      <w:tabs>
        <w:tab w:val="clear" w:pos="9072"/>
        <w:tab w:val="right" w:pos="9498"/>
      </w:tabs>
      <w:spacing w:line="240" w:lineRule="auto"/>
      <w:rPr>
        <w:sz w:val="12"/>
        <w:szCs w:val="12"/>
      </w:rPr>
    </w:pPr>
    <w:r w:rsidRPr="004B6434">
      <w:rPr>
        <w:sz w:val="12"/>
        <w:szCs w:val="12"/>
      </w:rPr>
      <w:fldChar w:fldCharType="begin"/>
    </w:r>
    <w:r w:rsidRPr="004B6434">
      <w:rPr>
        <w:sz w:val="12"/>
        <w:szCs w:val="12"/>
      </w:rPr>
      <w:instrText xml:space="preserve"> FILENAME  \p  \* MERGEFORMAT </w:instrText>
    </w:r>
    <w:r w:rsidRPr="004B6434">
      <w:rPr>
        <w:sz w:val="12"/>
        <w:szCs w:val="12"/>
      </w:rPr>
      <w:fldChar w:fldCharType="separate"/>
    </w:r>
    <w:r w:rsidR="00876E7F">
      <w:rPr>
        <w:noProof/>
        <w:sz w:val="12"/>
        <w:szCs w:val="12"/>
      </w:rPr>
      <w:t>Q:\01-Führung\03-Führung\AZ\01_Abteilungsadministration Sekretariat\Internet\Sharepoint\Formulare\Deutsch\2017_09_Gesuchformular_EzG.docx</w:t>
    </w:r>
    <w:r w:rsidRPr="004B6434">
      <w:rPr>
        <w:sz w:val="12"/>
        <w:szCs w:val="12"/>
      </w:rPr>
      <w:fldChar w:fldCharType="end"/>
    </w:r>
    <w:r w:rsidRPr="004B6434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3607E" w14:textId="77777777" w:rsidR="00BA28A1" w:rsidRDefault="00BA28A1" w:rsidP="00E61129">
      <w:pPr>
        <w:spacing w:after="0"/>
      </w:pPr>
      <w:r>
        <w:separator/>
      </w:r>
    </w:p>
  </w:footnote>
  <w:footnote w:type="continuationSeparator" w:id="0">
    <w:p w14:paraId="5173607F" w14:textId="77777777" w:rsidR="00BA28A1" w:rsidRDefault="00BA28A1" w:rsidP="00E611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6083" w14:textId="77777777" w:rsidR="003B15FE" w:rsidRPr="000714E9" w:rsidRDefault="003B15FE" w:rsidP="000714E9">
    <w:pPr>
      <w:pStyle w:val="dir1"/>
      <w:spacing w:line="240" w:lineRule="atLeast"/>
      <w:rPr>
        <w:b w:val="0"/>
      </w:rPr>
    </w:pPr>
    <w:r>
      <w:rPr>
        <w:b w:val="0"/>
      </w:rPr>
      <w:t>Amt für Bevölkerungsschutz, Sport und Militär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antonTab2"/>
      <w:tblW w:w="0" w:type="auto"/>
      <w:tblLook w:val="04A0" w:firstRow="1" w:lastRow="0" w:firstColumn="1" w:lastColumn="0" w:noHBand="0" w:noVBand="1"/>
      <w:tblCaption w:val="Adresse Direktion"/>
      <w:tblDescription w:val="Adresse, wie Amt der Direktion. Wird einmalig eingetragen"/>
    </w:tblPr>
    <w:tblGrid>
      <w:gridCol w:w="2863"/>
      <w:gridCol w:w="2864"/>
    </w:tblGrid>
    <w:tr w:rsidR="001965F9" w:rsidRPr="00876792" w14:paraId="5173608B" w14:textId="77777777" w:rsidTr="001965F9">
      <w:trPr>
        <w:trHeight w:hRule="exact" w:val="771"/>
      </w:trPr>
      <w:tc>
        <w:tcPr>
          <w:tcW w:w="2863" w:type="dxa"/>
          <w:hideMark/>
        </w:tcPr>
        <w:p w14:paraId="51736087" w14:textId="77777777" w:rsidR="001965F9" w:rsidRDefault="001965F9">
          <w:pPr>
            <w:pStyle w:val="dir1"/>
            <w:spacing w:line="240" w:lineRule="atLeast"/>
          </w:pPr>
          <w:bookmarkStart w:id="3" w:name="dir1"/>
          <w:r>
            <w:t>Amt für Bevölkerungsschutz,</w:t>
          </w:r>
          <w:bookmarkEnd w:id="3"/>
        </w:p>
        <w:p w14:paraId="51736088" w14:textId="77777777" w:rsidR="001965F9" w:rsidRDefault="001965F9">
          <w:pPr>
            <w:pStyle w:val="dir1"/>
            <w:spacing w:line="240" w:lineRule="atLeast"/>
          </w:pPr>
          <w:bookmarkStart w:id="4" w:name="dir2"/>
          <w:r>
            <w:t>Sport und Militär</w:t>
          </w:r>
          <w:bookmarkEnd w:id="4"/>
        </w:p>
      </w:tc>
      <w:tc>
        <w:tcPr>
          <w:tcW w:w="2864" w:type="dxa"/>
          <w:hideMark/>
        </w:tcPr>
        <w:p w14:paraId="51736089" w14:textId="77777777" w:rsidR="001965F9" w:rsidRDefault="001965F9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Office de la sécurité civile,</w:t>
          </w:r>
        </w:p>
        <w:p w14:paraId="5173608A" w14:textId="77777777" w:rsidR="001965F9" w:rsidRDefault="001965F9">
          <w:pPr>
            <w:pStyle w:val="Kopfzeile"/>
            <w:spacing w:line="240" w:lineRule="atLeast"/>
            <w:rPr>
              <w:b/>
              <w:lang w:val="fr-CH"/>
            </w:rPr>
          </w:pPr>
          <w:r>
            <w:rPr>
              <w:b/>
              <w:lang w:val="fr-CH"/>
            </w:rPr>
            <w:t>du sport et des affaires militaires</w:t>
          </w:r>
        </w:p>
      </w:tc>
    </w:tr>
    <w:tr w:rsidR="001965F9" w:rsidRPr="00876792" w14:paraId="5173608E" w14:textId="77777777" w:rsidTr="001965F9">
      <w:trPr>
        <w:trHeight w:hRule="exact" w:val="1077"/>
      </w:trPr>
      <w:tc>
        <w:tcPr>
          <w:tcW w:w="2863" w:type="dxa"/>
          <w:hideMark/>
        </w:tcPr>
        <w:p w14:paraId="5173608C" w14:textId="77777777" w:rsidR="001965F9" w:rsidRDefault="001965F9">
          <w:pPr>
            <w:pStyle w:val="Kopfzeile"/>
            <w:spacing w:line="240" w:lineRule="atLeast"/>
          </w:pPr>
          <w:r>
            <w:t>Polizei- und</w:t>
          </w:r>
          <w:r>
            <w:br/>
            <w:t>Militärdirektion</w:t>
          </w:r>
          <w:r>
            <w:br/>
            <w:t xml:space="preserve">des Kantons Bern </w:t>
          </w:r>
        </w:p>
      </w:tc>
      <w:tc>
        <w:tcPr>
          <w:tcW w:w="2864" w:type="dxa"/>
          <w:hideMark/>
        </w:tcPr>
        <w:p w14:paraId="5173608D" w14:textId="77777777" w:rsidR="001965F9" w:rsidRDefault="001965F9">
          <w:pPr>
            <w:pStyle w:val="Kopfzeile"/>
            <w:spacing w:line="240" w:lineRule="atLeast"/>
            <w:rPr>
              <w:lang w:val="fr-CH"/>
            </w:rPr>
          </w:pPr>
          <w:r>
            <w:rPr>
              <w:lang w:val="fr-CH"/>
            </w:rPr>
            <w:t>Direction de la police</w:t>
          </w:r>
          <w:r>
            <w:rPr>
              <w:lang w:val="fr-CH"/>
            </w:rPr>
            <w:br/>
            <w:t>et des affaires militaires</w:t>
          </w:r>
          <w:r>
            <w:rPr>
              <w:lang w:val="fr-CH"/>
            </w:rPr>
            <w:br/>
            <w:t>du canton de Berne</w:t>
          </w:r>
        </w:p>
      </w:tc>
    </w:tr>
  </w:tbl>
  <w:p w14:paraId="5173608F" w14:textId="77777777" w:rsidR="003B15FE" w:rsidRDefault="003B15FE" w:rsidP="00D32604">
    <w:pPr>
      <w:pStyle w:val="Kopfzeile"/>
      <w:spacing w:after="36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1736092" wp14:editId="51736093">
          <wp:simplePos x="0" y="0"/>
          <wp:positionH relativeFrom="page">
            <wp:posOffset>215900</wp:posOffset>
          </wp:positionH>
          <wp:positionV relativeFrom="page">
            <wp:posOffset>4644390</wp:posOffset>
          </wp:positionV>
          <wp:extent cx="558000" cy="687600"/>
          <wp:effectExtent l="0" t="0" r="0" b="0"/>
          <wp:wrapNone/>
          <wp:docPr id="2" name="Grafik 2" descr="Lgo des Kantons Bern" title="Kantons-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19x15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7163"/>
    <w:multiLevelType w:val="hybridMultilevel"/>
    <w:tmpl w:val="640CBAE4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559"/>
    <w:multiLevelType w:val="hybridMultilevel"/>
    <w:tmpl w:val="5DBC74C8"/>
    <w:lvl w:ilvl="0" w:tplc="8D489E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7F095C"/>
    <w:multiLevelType w:val="multilevel"/>
    <w:tmpl w:val="89B6B672"/>
    <w:numStyleLink w:val="KantonListe"/>
  </w:abstractNum>
  <w:abstractNum w:abstractNumId="4">
    <w:nsid w:val="1C034431"/>
    <w:multiLevelType w:val="hybridMultilevel"/>
    <w:tmpl w:val="85466490"/>
    <w:lvl w:ilvl="0" w:tplc="1CD454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316"/>
    <w:multiLevelType w:val="multilevel"/>
    <w:tmpl w:val="89B6B672"/>
    <w:numStyleLink w:val="KantonListe"/>
  </w:abstractNum>
  <w:abstractNum w:abstractNumId="6">
    <w:nsid w:val="3F86416E"/>
    <w:multiLevelType w:val="hybridMultilevel"/>
    <w:tmpl w:val="A8CAF714"/>
    <w:lvl w:ilvl="0" w:tplc="8D489E64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B6662E"/>
    <w:multiLevelType w:val="multilevel"/>
    <w:tmpl w:val="89B6B672"/>
    <w:numStyleLink w:val="KantonListe"/>
  </w:abstractNum>
  <w:abstractNum w:abstractNumId="9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A1"/>
    <w:rsid w:val="000234B5"/>
    <w:rsid w:val="00032419"/>
    <w:rsid w:val="000543A4"/>
    <w:rsid w:val="00063B3E"/>
    <w:rsid w:val="000714E9"/>
    <w:rsid w:val="000759E3"/>
    <w:rsid w:val="000825C9"/>
    <w:rsid w:val="00085461"/>
    <w:rsid w:val="000A1533"/>
    <w:rsid w:val="000D0C9F"/>
    <w:rsid w:val="000D5FE5"/>
    <w:rsid w:val="000E1DF8"/>
    <w:rsid w:val="000F2A34"/>
    <w:rsid w:val="00107DFE"/>
    <w:rsid w:val="0015559D"/>
    <w:rsid w:val="0017080F"/>
    <w:rsid w:val="001965F9"/>
    <w:rsid w:val="001D754A"/>
    <w:rsid w:val="001F5496"/>
    <w:rsid w:val="002467CE"/>
    <w:rsid w:val="00293489"/>
    <w:rsid w:val="002B17C6"/>
    <w:rsid w:val="002F4B64"/>
    <w:rsid w:val="00307CF9"/>
    <w:rsid w:val="003131E0"/>
    <w:rsid w:val="00324B78"/>
    <w:rsid w:val="003251AC"/>
    <w:rsid w:val="00342F40"/>
    <w:rsid w:val="003B15FE"/>
    <w:rsid w:val="003B731B"/>
    <w:rsid w:val="003F6D59"/>
    <w:rsid w:val="00405B07"/>
    <w:rsid w:val="0042736B"/>
    <w:rsid w:val="00453748"/>
    <w:rsid w:val="00456EEE"/>
    <w:rsid w:val="00480786"/>
    <w:rsid w:val="00496374"/>
    <w:rsid w:val="004A168E"/>
    <w:rsid w:val="004B6434"/>
    <w:rsid w:val="004B79C4"/>
    <w:rsid w:val="004C17BE"/>
    <w:rsid w:val="004C188F"/>
    <w:rsid w:val="00515202"/>
    <w:rsid w:val="005266D4"/>
    <w:rsid w:val="00532B36"/>
    <w:rsid w:val="00556BE1"/>
    <w:rsid w:val="00562EDF"/>
    <w:rsid w:val="00591BFF"/>
    <w:rsid w:val="0059437F"/>
    <w:rsid w:val="005A1975"/>
    <w:rsid w:val="005A2ED8"/>
    <w:rsid w:val="005A38C3"/>
    <w:rsid w:val="005B4A2B"/>
    <w:rsid w:val="005C6F8E"/>
    <w:rsid w:val="005D5528"/>
    <w:rsid w:val="00604D39"/>
    <w:rsid w:val="00634654"/>
    <w:rsid w:val="00634953"/>
    <w:rsid w:val="00651E15"/>
    <w:rsid w:val="00666F57"/>
    <w:rsid w:val="006901A8"/>
    <w:rsid w:val="00691DD4"/>
    <w:rsid w:val="006D36D8"/>
    <w:rsid w:val="00730CDC"/>
    <w:rsid w:val="00731753"/>
    <w:rsid w:val="007D6D6B"/>
    <w:rsid w:val="007E2CFC"/>
    <w:rsid w:val="007F62B3"/>
    <w:rsid w:val="008118C8"/>
    <w:rsid w:val="008131ED"/>
    <w:rsid w:val="008241E3"/>
    <w:rsid w:val="00825D87"/>
    <w:rsid w:val="00847484"/>
    <w:rsid w:val="00876792"/>
    <w:rsid w:val="00876E7F"/>
    <w:rsid w:val="008821D1"/>
    <w:rsid w:val="00884E14"/>
    <w:rsid w:val="008B0EF5"/>
    <w:rsid w:val="008B3BA7"/>
    <w:rsid w:val="00912EA3"/>
    <w:rsid w:val="00924353"/>
    <w:rsid w:val="009453CA"/>
    <w:rsid w:val="00954DF4"/>
    <w:rsid w:val="009773BD"/>
    <w:rsid w:val="009873F6"/>
    <w:rsid w:val="00994AE1"/>
    <w:rsid w:val="009A7B8F"/>
    <w:rsid w:val="009C0A93"/>
    <w:rsid w:val="00A10EDD"/>
    <w:rsid w:val="00A22933"/>
    <w:rsid w:val="00A404CD"/>
    <w:rsid w:val="00A71ABD"/>
    <w:rsid w:val="00A922BD"/>
    <w:rsid w:val="00A9626B"/>
    <w:rsid w:val="00AD0C62"/>
    <w:rsid w:val="00AD3408"/>
    <w:rsid w:val="00AE2523"/>
    <w:rsid w:val="00AE5F2E"/>
    <w:rsid w:val="00AE63FE"/>
    <w:rsid w:val="00B0459D"/>
    <w:rsid w:val="00B23F47"/>
    <w:rsid w:val="00B25321"/>
    <w:rsid w:val="00B27990"/>
    <w:rsid w:val="00B55B55"/>
    <w:rsid w:val="00B622D3"/>
    <w:rsid w:val="00B92F68"/>
    <w:rsid w:val="00B96CC5"/>
    <w:rsid w:val="00BA28A1"/>
    <w:rsid w:val="00BB0B40"/>
    <w:rsid w:val="00BC46E0"/>
    <w:rsid w:val="00BC540E"/>
    <w:rsid w:val="00BE4F1A"/>
    <w:rsid w:val="00BE5BEE"/>
    <w:rsid w:val="00BF592D"/>
    <w:rsid w:val="00BF5EB3"/>
    <w:rsid w:val="00C01F72"/>
    <w:rsid w:val="00C32052"/>
    <w:rsid w:val="00C36A67"/>
    <w:rsid w:val="00C46E3D"/>
    <w:rsid w:val="00C711C7"/>
    <w:rsid w:val="00C92193"/>
    <w:rsid w:val="00CB228D"/>
    <w:rsid w:val="00CC2326"/>
    <w:rsid w:val="00CE2454"/>
    <w:rsid w:val="00CF6440"/>
    <w:rsid w:val="00D32604"/>
    <w:rsid w:val="00D67F3A"/>
    <w:rsid w:val="00D83664"/>
    <w:rsid w:val="00D8481F"/>
    <w:rsid w:val="00DA1857"/>
    <w:rsid w:val="00DA6D2C"/>
    <w:rsid w:val="00DC0400"/>
    <w:rsid w:val="00E17046"/>
    <w:rsid w:val="00E1764D"/>
    <w:rsid w:val="00E25771"/>
    <w:rsid w:val="00E3340A"/>
    <w:rsid w:val="00E61129"/>
    <w:rsid w:val="00E641FE"/>
    <w:rsid w:val="00E71205"/>
    <w:rsid w:val="00E76F60"/>
    <w:rsid w:val="00E95816"/>
    <w:rsid w:val="00E96D23"/>
    <w:rsid w:val="00EA3F48"/>
    <w:rsid w:val="00EC3945"/>
    <w:rsid w:val="00ED2441"/>
    <w:rsid w:val="00ED2485"/>
    <w:rsid w:val="00ED2549"/>
    <w:rsid w:val="00ED2DA3"/>
    <w:rsid w:val="00ED3F01"/>
    <w:rsid w:val="00ED3FE8"/>
    <w:rsid w:val="00ED6840"/>
    <w:rsid w:val="00EE03F2"/>
    <w:rsid w:val="00EE197E"/>
    <w:rsid w:val="00F019E1"/>
    <w:rsid w:val="00F503E6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735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4B79C4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4B79C4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4B79C4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4B79C4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4B79C4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3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F3A"/>
    <w:pPr>
      <w:spacing w:after="220" w:line="28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61129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5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F503E6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paragraph" w:customStyle="1" w:styleId="Briefkopf">
    <w:name w:val="Briefkopf"/>
    <w:qFormat/>
    <w:rsid w:val="004B79C4"/>
    <w:pPr>
      <w:spacing w:after="0"/>
    </w:pPr>
    <w:rPr>
      <w:rFonts w:ascii="Arial" w:eastAsia="Times New Roman" w:hAnsi="Arial" w:cs="Times New Roman"/>
      <w:sz w:val="18"/>
      <w:szCs w:val="18"/>
      <w:lang w:bidi="en-US"/>
    </w:rPr>
  </w:style>
  <w:style w:type="paragraph" w:customStyle="1" w:styleId="Betreff">
    <w:name w:val="Betreff"/>
    <w:qFormat/>
    <w:rsid w:val="004B79C4"/>
    <w:pPr>
      <w:spacing w:after="0"/>
    </w:pPr>
    <w:rPr>
      <w:rFonts w:ascii="Arial" w:eastAsia="Times New Roman" w:hAnsi="Arial" w:cs="Times New Roman"/>
      <w:b/>
      <w:lang w:bidi="en-US"/>
    </w:rPr>
  </w:style>
  <w:style w:type="paragraph" w:customStyle="1" w:styleId="Gruformel1">
    <w:name w:val="Grußformel1"/>
    <w:qFormat/>
    <w:rsid w:val="004B79C4"/>
    <w:pPr>
      <w:spacing w:after="0"/>
    </w:pPr>
    <w:rPr>
      <w:rFonts w:ascii="Arial" w:eastAsia="Times New Roman" w:hAnsi="Arial" w:cs="Times New Roman"/>
      <w:szCs w:val="20"/>
      <w:lang w:bidi="en-US"/>
    </w:rPr>
  </w:style>
  <w:style w:type="paragraph" w:customStyle="1" w:styleId="Dateiname">
    <w:name w:val="Dateiname"/>
    <w:qFormat/>
    <w:rsid w:val="004B79C4"/>
    <w:pPr>
      <w:spacing w:after="0"/>
    </w:pPr>
    <w:rPr>
      <w:rFonts w:ascii="Arial" w:eastAsia="Times New Roman" w:hAnsi="Arial" w:cs="Times New Roman"/>
      <w:snapToGrid w:val="0"/>
      <w:sz w:val="12"/>
      <w:szCs w:val="12"/>
      <w:lang w:eastAsia="de-DE" w:bidi="en-US"/>
    </w:rPr>
  </w:style>
  <w:style w:type="paragraph" w:customStyle="1" w:styleId="Version">
    <w:name w:val="Version"/>
    <w:qFormat/>
    <w:rsid w:val="004B79C4"/>
    <w:pPr>
      <w:spacing w:after="0"/>
    </w:pPr>
    <w:rPr>
      <w:rFonts w:ascii="Arial" w:eastAsia="Times New Roman" w:hAnsi="Arial" w:cs="Times New Roman"/>
      <w:snapToGrid w:val="0"/>
      <w:sz w:val="6"/>
      <w:szCs w:val="6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ku\Desktop\Word%20Vorlage%20IMC%20AZ%20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D38A5C8E31F4D9B33192E86BEA979" ma:contentTypeVersion="0" ma:contentTypeDescription="Ein neues Dokument erstellen." ma:contentTypeScope="" ma:versionID="3dabbfea018bb07cd2a44a86bb28a7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D3FB-1E77-4F7C-B0F9-31081FE4D38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06ECD9F-7AF9-4726-AC75-4EE800C14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FB156-963B-408A-84A0-C7D9B12157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494275-25F0-46D2-BDAE-FB62A6F5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Vorlage IMC AZ </Template>
  <TotalTime>0</TotalTime>
  <Pages>3</Pages>
  <Words>770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Imhof Corinne</dc:creator>
  <cp:lastModifiedBy>Frutiger Thomas</cp:lastModifiedBy>
  <cp:revision>2</cp:revision>
  <cp:lastPrinted>2017-09-08T11:29:00Z</cp:lastPrinted>
  <dcterms:created xsi:type="dcterms:W3CDTF">2017-11-13T13:18:00Z</dcterms:created>
  <dcterms:modified xsi:type="dcterms:W3CDTF">2017-11-13T13:18:00Z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0x010100FC8D38A5C8E31F4D9B33192E86BEA979</vt:lpwstr>
  </property>
</Properties>
</file>